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45" w:rsidRPr="005D19EF" w:rsidRDefault="00680E6C" w:rsidP="00680E6C">
      <w:pPr>
        <w:jc w:val="center"/>
        <w:rPr>
          <w:rFonts w:ascii="Bookman Old Style" w:hAnsi="Bookman Old Style" w:cs="Arial"/>
          <w:b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 xml:space="preserve">PROCESSO LICITATÓRIO Nº </w:t>
      </w:r>
      <w:r w:rsidR="00B706C1">
        <w:rPr>
          <w:rFonts w:ascii="Bookman Old Style" w:hAnsi="Bookman Old Style" w:cs="Arial"/>
          <w:b/>
          <w:sz w:val="22"/>
          <w:szCs w:val="22"/>
        </w:rPr>
        <w:t>0</w:t>
      </w:r>
      <w:r w:rsidR="00E83E43">
        <w:rPr>
          <w:rFonts w:ascii="Bookman Old Style" w:hAnsi="Bookman Old Style" w:cs="Arial"/>
          <w:b/>
          <w:sz w:val="22"/>
          <w:szCs w:val="22"/>
        </w:rPr>
        <w:t>1</w:t>
      </w:r>
      <w:r w:rsidR="00DD4045" w:rsidRPr="005D19EF">
        <w:rPr>
          <w:rFonts w:ascii="Bookman Old Style" w:hAnsi="Bookman Old Style" w:cs="Arial"/>
          <w:b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sz w:val="22"/>
          <w:szCs w:val="22"/>
        </w:rPr>
        <w:t>2</w:t>
      </w:r>
      <w:r w:rsidR="00E83E43">
        <w:rPr>
          <w:rFonts w:ascii="Bookman Old Style" w:hAnsi="Bookman Old Style" w:cs="Arial"/>
          <w:b/>
          <w:sz w:val="22"/>
          <w:szCs w:val="22"/>
        </w:rPr>
        <w:t>4</w:t>
      </w:r>
    </w:p>
    <w:p w:rsidR="002B79A8" w:rsidRPr="00344070" w:rsidRDefault="00E83E43" w:rsidP="00344070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Credenciamento - Chama</w:t>
      </w:r>
      <w:r w:rsidR="00F66D10">
        <w:rPr>
          <w:rFonts w:ascii="Bookman Old Style" w:hAnsi="Bookman Old Style" w:cs="Arial"/>
          <w:b/>
          <w:color w:val="000000"/>
          <w:sz w:val="22"/>
          <w:szCs w:val="22"/>
        </w:rPr>
        <w:t>da</w:t>
      </w:r>
      <w:r w:rsidR="00E7152A">
        <w:rPr>
          <w:rFonts w:ascii="Bookman Old Style" w:hAnsi="Bookman Old Style" w:cs="Arial"/>
          <w:b/>
          <w:color w:val="000000"/>
          <w:sz w:val="22"/>
          <w:szCs w:val="22"/>
        </w:rPr>
        <w:t xml:space="preserve"> Públic</w:t>
      </w:r>
      <w:r w:rsidR="00F66D10">
        <w:rPr>
          <w:rFonts w:ascii="Bookman Old Style" w:hAnsi="Bookman Old Style" w:cs="Arial"/>
          <w:b/>
          <w:color w:val="000000"/>
          <w:sz w:val="22"/>
          <w:szCs w:val="22"/>
        </w:rPr>
        <w:t>a</w:t>
      </w:r>
      <w:r w:rsidR="00AE5349" w:rsidRPr="005D19EF">
        <w:rPr>
          <w:rFonts w:ascii="Bookman Old Style" w:hAnsi="Bookman Old Style" w:cs="Arial"/>
          <w:b/>
          <w:color w:val="000000"/>
          <w:sz w:val="22"/>
          <w:szCs w:val="22"/>
        </w:rPr>
        <w:t xml:space="preserve"> Nº </w:t>
      </w:r>
      <w:r w:rsidR="00B706C1">
        <w:rPr>
          <w:rFonts w:ascii="Bookman Old Style" w:hAnsi="Bookman Old Style" w:cs="Arial"/>
          <w:b/>
          <w:color w:val="000000"/>
          <w:sz w:val="22"/>
          <w:szCs w:val="22"/>
        </w:rPr>
        <w:t>01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>4</w:t>
      </w:r>
    </w:p>
    <w:p w:rsidR="00BE256E" w:rsidRPr="00B706C1" w:rsidRDefault="001B29F6" w:rsidP="00B706C1">
      <w:pPr>
        <w:pStyle w:val="NormalWeb"/>
        <w:spacing w:after="0"/>
        <w:jc w:val="both"/>
        <w:rPr>
          <w:rFonts w:ascii="Bookman Old Style" w:hAnsi="Bookman Old Style"/>
          <w:sz w:val="20"/>
          <w:szCs w:val="20"/>
        </w:rPr>
      </w:pPr>
      <w:r w:rsidRPr="00B706C1">
        <w:rPr>
          <w:rFonts w:ascii="Bookman Old Style" w:hAnsi="Bookman Old Style" w:cs="Arial"/>
          <w:sz w:val="20"/>
          <w:szCs w:val="20"/>
        </w:rPr>
        <w:tab/>
      </w:r>
      <w:r w:rsidR="00344070" w:rsidRPr="00B706C1">
        <w:rPr>
          <w:rFonts w:ascii="Bookman Old Style" w:hAnsi="Bookman Old Style" w:cs="Bookman Old Style"/>
          <w:color w:val="000000"/>
          <w:sz w:val="20"/>
          <w:szCs w:val="20"/>
        </w:rPr>
        <w:t xml:space="preserve">O Prefeito de Paulo Bento/RS, torna público que se encontra aberta Licitação, na Modalidade </w:t>
      </w:r>
      <w:r w:rsidR="00E83E43" w:rsidRPr="00E83E43">
        <w:rPr>
          <w:rFonts w:ascii="Bookman Old Style" w:hAnsi="Bookman Old Style" w:cs="Arial"/>
          <w:b/>
          <w:color w:val="000000"/>
          <w:sz w:val="20"/>
          <w:szCs w:val="20"/>
        </w:rPr>
        <w:t>Credenciamento - Chama</w:t>
      </w:r>
      <w:r w:rsidR="00F66D10">
        <w:rPr>
          <w:rFonts w:ascii="Bookman Old Style" w:hAnsi="Bookman Old Style" w:cs="Arial"/>
          <w:b/>
          <w:color w:val="000000"/>
          <w:sz w:val="20"/>
          <w:szCs w:val="20"/>
        </w:rPr>
        <w:t>da</w:t>
      </w:r>
      <w:r w:rsidR="00E83E43" w:rsidRPr="00E83E43">
        <w:rPr>
          <w:rFonts w:ascii="Bookman Old Style" w:hAnsi="Bookman Old Style" w:cs="Arial"/>
          <w:b/>
          <w:color w:val="000000"/>
          <w:sz w:val="20"/>
          <w:szCs w:val="20"/>
        </w:rPr>
        <w:t xml:space="preserve"> Públic</w:t>
      </w:r>
      <w:r w:rsidR="00F66D10">
        <w:rPr>
          <w:rFonts w:ascii="Bookman Old Style" w:hAnsi="Bookman Old Style" w:cs="Arial"/>
          <w:b/>
          <w:color w:val="000000"/>
          <w:sz w:val="20"/>
          <w:szCs w:val="20"/>
        </w:rPr>
        <w:t>a</w:t>
      </w:r>
      <w:r w:rsidR="00E83E43" w:rsidRPr="00E83E43">
        <w:rPr>
          <w:rFonts w:ascii="Bookman Old Style" w:hAnsi="Bookman Old Style" w:cs="Arial"/>
          <w:b/>
          <w:color w:val="000000"/>
          <w:sz w:val="22"/>
          <w:szCs w:val="22"/>
        </w:rPr>
        <w:t xml:space="preserve"> </w:t>
      </w:r>
      <w:r w:rsidR="00344070" w:rsidRPr="00E83E43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 xml:space="preserve">nº </w:t>
      </w:r>
      <w:r w:rsidR="00B706C1" w:rsidRPr="00E83E43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01</w:t>
      </w:r>
      <w:r w:rsidR="00344070" w:rsidRPr="00E83E43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/20</w:t>
      </w:r>
      <w:r w:rsidR="00286D23" w:rsidRPr="00E83E43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2</w:t>
      </w:r>
      <w:r w:rsidR="00E83E43">
        <w:rPr>
          <w:rFonts w:ascii="Bookman Old Style" w:hAnsi="Bookman Old Style" w:cs="Bookman Old Style"/>
          <w:b/>
          <w:color w:val="000000"/>
          <w:sz w:val="20"/>
          <w:szCs w:val="20"/>
          <w:u w:val="single"/>
        </w:rPr>
        <w:t>4</w:t>
      </w:r>
      <w:r w:rsidR="00344070" w:rsidRPr="00B706C1">
        <w:rPr>
          <w:rFonts w:ascii="Bookman Old Style" w:hAnsi="Bookman Old Style" w:cs="Bookman Old Style"/>
          <w:color w:val="000000"/>
          <w:sz w:val="20"/>
          <w:szCs w:val="20"/>
        </w:rPr>
        <w:t xml:space="preserve">, que tem por objetivo </w:t>
      </w:r>
      <w:r w:rsidR="00F7088E" w:rsidRPr="00B706C1"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r w:rsidR="00E7152A" w:rsidRPr="00E7152A">
        <w:rPr>
          <w:rFonts w:ascii="Bookman Old Style" w:hAnsi="Bookman Old Style" w:cs="Courier New"/>
          <w:sz w:val="20"/>
          <w:szCs w:val="20"/>
        </w:rPr>
        <w:t xml:space="preserve">Seleção de propostas visando a aquisição, de forma parcelada, de Gêneros Alimentícios oriundos da Agricultura Familiar e de Empreendedor Familiar Rural, </w:t>
      </w:r>
      <w:bookmarkStart w:id="0" w:name="_GoBack"/>
      <w:bookmarkEnd w:id="0"/>
      <w:r w:rsidR="00E7152A" w:rsidRPr="00E7152A">
        <w:rPr>
          <w:rFonts w:ascii="Bookman Old Style" w:hAnsi="Bookman Old Style" w:cs="Courier New"/>
          <w:sz w:val="20"/>
          <w:szCs w:val="20"/>
        </w:rPr>
        <w:t>para a elaboração da Merenda Escolar oferecida aos alunos das Escolas Municipais de Educação Infantil e Ensino Fundamental.</w:t>
      </w:r>
      <w:r w:rsidR="00B706C1">
        <w:rPr>
          <w:rFonts w:ascii="Bookman Old Style" w:hAnsi="Bookman Old Style" w:cs="Courier New"/>
          <w:sz w:val="20"/>
          <w:szCs w:val="20"/>
        </w:rPr>
        <w:t xml:space="preserve"> </w:t>
      </w:r>
      <w:r w:rsidR="00344070" w:rsidRPr="00B706C1">
        <w:rPr>
          <w:rFonts w:ascii="Bookman Old Style" w:hAnsi="Bookman Old Style" w:cs="Bookman Old Style"/>
          <w:color w:val="000000"/>
          <w:sz w:val="20"/>
          <w:szCs w:val="20"/>
        </w:rPr>
        <w:t>Recebimento dos envelopes no dia</w:t>
      </w:r>
      <w:r w:rsidR="00A00D14" w:rsidRPr="00B706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E83E4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27</w:t>
      </w:r>
      <w:r w:rsidR="00344070" w:rsidRPr="00B706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F7088E" w:rsidRPr="00B706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0</w:t>
      </w:r>
      <w:r w:rsidR="00E7152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</w:t>
      </w:r>
      <w:r w:rsidR="00344070" w:rsidRPr="00B706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F7088E" w:rsidRPr="00B706C1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202</w:t>
      </w:r>
      <w:r w:rsidR="00E83E43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4</w:t>
      </w:r>
      <w:r w:rsidR="00344070" w:rsidRPr="00B706C1">
        <w:rPr>
          <w:rFonts w:ascii="Bookman Old Style" w:hAnsi="Bookman Old Style" w:cs="Bookman Old Style"/>
          <w:color w:val="000000"/>
          <w:sz w:val="20"/>
          <w:szCs w:val="20"/>
        </w:rPr>
        <w:t xml:space="preserve"> às </w:t>
      </w:r>
      <w:r w:rsidR="00286D23" w:rsidRPr="00B706C1">
        <w:rPr>
          <w:rFonts w:ascii="Bookman Old Style" w:hAnsi="Bookman Old Style" w:cs="Bookman Old Style"/>
          <w:color w:val="000000"/>
          <w:sz w:val="20"/>
          <w:szCs w:val="20"/>
        </w:rPr>
        <w:t>0</w:t>
      </w:r>
      <w:r w:rsidR="009F40D0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="00344070" w:rsidRPr="00B706C1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="009F40D0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="00344070" w:rsidRPr="00B706C1">
        <w:rPr>
          <w:rFonts w:ascii="Bookman Old Style" w:hAnsi="Bookman Old Style" w:cs="Bookman Old Style"/>
          <w:color w:val="000000"/>
          <w:sz w:val="20"/>
          <w:szCs w:val="20"/>
        </w:rPr>
        <w:t xml:space="preserve">0min. </w:t>
      </w:r>
      <w:r w:rsidR="00344070" w:rsidRPr="00B706C1">
        <w:rPr>
          <w:rFonts w:ascii="Bookman Old Style" w:hAnsi="Bookman Old Style" w:cs="Bookman Old Style"/>
          <w:sz w:val="20"/>
          <w:szCs w:val="20"/>
        </w:rPr>
        <w:t xml:space="preserve">Edital e maiores informações na Prefeitura ou no endereço </w:t>
      </w:r>
      <w:hyperlink r:id="rId7" w:history="1">
        <w:r w:rsidR="00344070" w:rsidRPr="00B706C1">
          <w:rPr>
            <w:rStyle w:val="Hyperlink"/>
            <w:rFonts w:ascii="Bookman Old Style" w:hAnsi="Bookman Old Style" w:cs="Bookman Old Style"/>
            <w:sz w:val="20"/>
            <w:szCs w:val="20"/>
          </w:rPr>
          <w:t>www.paulobento.rs.gov.br</w:t>
        </w:r>
      </w:hyperlink>
      <w:hyperlink w:history="1"/>
      <w:r w:rsidR="00344070" w:rsidRPr="00B706C1">
        <w:rPr>
          <w:rStyle w:val="Hyperlink"/>
          <w:rFonts w:ascii="Bookman Old Style" w:hAnsi="Bookman Old Style" w:cs="Bookman Old Style"/>
          <w:sz w:val="20"/>
          <w:szCs w:val="20"/>
        </w:rPr>
        <w:t xml:space="preserve">, </w:t>
      </w:r>
      <w:hyperlink r:id="rId8" w:history="1">
        <w:r w:rsidR="00344070" w:rsidRPr="00B706C1">
          <w:rPr>
            <w:rStyle w:val="Hyperlink"/>
            <w:rFonts w:ascii="Bookman Old Style" w:hAnsi="Bookman Old Style" w:cs="Bookman Old Style"/>
            <w:sz w:val="20"/>
            <w:szCs w:val="20"/>
          </w:rPr>
          <w:t>prefeitura@paulobento.rs.gov.br</w:t>
        </w:r>
      </w:hyperlink>
      <w:hyperlink w:history="1"/>
      <w:r w:rsidR="00344070" w:rsidRPr="00B706C1">
        <w:rPr>
          <w:rStyle w:val="Hyperlink"/>
          <w:rFonts w:ascii="Bookman Old Style" w:hAnsi="Bookman Old Style" w:cs="Bookman Old Style"/>
          <w:sz w:val="20"/>
          <w:szCs w:val="20"/>
        </w:rPr>
        <w:t>, licitacao@paulobento.rs.gov.br</w:t>
      </w:r>
      <w:r w:rsidR="00344070" w:rsidRPr="00B706C1">
        <w:rPr>
          <w:rFonts w:ascii="Bookman Old Style" w:hAnsi="Bookman Old Style" w:cs="Bookman Old Style"/>
          <w:sz w:val="20"/>
          <w:szCs w:val="20"/>
        </w:rPr>
        <w:t xml:space="preserve"> ou através do telefone (54) </w:t>
      </w:r>
      <w:r w:rsidR="001A27F7">
        <w:rPr>
          <w:rFonts w:ascii="Bookman Old Style" w:hAnsi="Bookman Old Style" w:cs="Bookman Old Style"/>
          <w:sz w:val="20"/>
          <w:szCs w:val="20"/>
        </w:rPr>
        <w:t>992917170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E83E43">
        <w:rPr>
          <w:rFonts w:cs="Arial"/>
          <w:color w:val="000000"/>
          <w:sz w:val="22"/>
          <w:szCs w:val="22"/>
        </w:rPr>
        <w:t>23</w:t>
      </w:r>
      <w:r w:rsidR="00C04494">
        <w:rPr>
          <w:rFonts w:cs="Arial"/>
          <w:color w:val="000000"/>
          <w:sz w:val="22"/>
          <w:szCs w:val="22"/>
        </w:rPr>
        <w:t xml:space="preserve"> de </w:t>
      </w:r>
      <w:proofErr w:type="gramStart"/>
      <w:r w:rsidR="00B706C1">
        <w:rPr>
          <w:rFonts w:cs="Arial"/>
          <w:color w:val="000000"/>
          <w:sz w:val="22"/>
          <w:szCs w:val="22"/>
        </w:rPr>
        <w:t>Janeiro</w:t>
      </w:r>
      <w:proofErr w:type="gramEnd"/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E83E43">
        <w:rPr>
          <w:rFonts w:cs="Arial"/>
          <w:color w:val="000000"/>
          <w:sz w:val="22"/>
          <w:szCs w:val="22"/>
        </w:rPr>
        <w:t>4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4E68"/>
    <w:rsid w:val="001A27F7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7F95"/>
    <w:rsid w:val="00344070"/>
    <w:rsid w:val="0037426C"/>
    <w:rsid w:val="003835D5"/>
    <w:rsid w:val="003868D4"/>
    <w:rsid w:val="00391A58"/>
    <w:rsid w:val="003C5835"/>
    <w:rsid w:val="003C78F1"/>
    <w:rsid w:val="003D6C4E"/>
    <w:rsid w:val="003E2A01"/>
    <w:rsid w:val="003F304E"/>
    <w:rsid w:val="004051F3"/>
    <w:rsid w:val="004206C3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527E66"/>
    <w:rsid w:val="00530CE5"/>
    <w:rsid w:val="00541A1C"/>
    <w:rsid w:val="00545F10"/>
    <w:rsid w:val="00564214"/>
    <w:rsid w:val="00566588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5367A"/>
    <w:rsid w:val="006746C2"/>
    <w:rsid w:val="00680E6C"/>
    <w:rsid w:val="006A72B8"/>
    <w:rsid w:val="006E02FF"/>
    <w:rsid w:val="006E2AB6"/>
    <w:rsid w:val="00701899"/>
    <w:rsid w:val="00704B81"/>
    <w:rsid w:val="00711987"/>
    <w:rsid w:val="007145F7"/>
    <w:rsid w:val="0072030E"/>
    <w:rsid w:val="007553BE"/>
    <w:rsid w:val="007A6012"/>
    <w:rsid w:val="00805DD3"/>
    <w:rsid w:val="0081257B"/>
    <w:rsid w:val="00812971"/>
    <w:rsid w:val="00816C10"/>
    <w:rsid w:val="008311C5"/>
    <w:rsid w:val="00845E67"/>
    <w:rsid w:val="008475A1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2437E"/>
    <w:rsid w:val="00927C81"/>
    <w:rsid w:val="00950B89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9F40D0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B3FED"/>
    <w:rsid w:val="00BB50C5"/>
    <w:rsid w:val="00BE256E"/>
    <w:rsid w:val="00BE3CB6"/>
    <w:rsid w:val="00BF4E8A"/>
    <w:rsid w:val="00C04494"/>
    <w:rsid w:val="00C47904"/>
    <w:rsid w:val="00C524F2"/>
    <w:rsid w:val="00C6041C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7152A"/>
    <w:rsid w:val="00E83E43"/>
    <w:rsid w:val="00E9480C"/>
    <w:rsid w:val="00EA2292"/>
    <w:rsid w:val="00EB2818"/>
    <w:rsid w:val="00EB625C"/>
    <w:rsid w:val="00EC4CBC"/>
    <w:rsid w:val="00ED0563"/>
    <w:rsid w:val="00EF5942"/>
    <w:rsid w:val="00EF74B5"/>
    <w:rsid w:val="00F21318"/>
    <w:rsid w:val="00F2328A"/>
    <w:rsid w:val="00F66D10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2D525EF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0</TotalTime>
  <Pages>1</Pages>
  <Words>111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962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3</cp:revision>
  <cp:lastPrinted>2012-11-20T10:57:00Z</cp:lastPrinted>
  <dcterms:created xsi:type="dcterms:W3CDTF">2024-01-23T12:50:00Z</dcterms:created>
  <dcterms:modified xsi:type="dcterms:W3CDTF">2024-01-23T13:09:00Z</dcterms:modified>
</cp:coreProperties>
</file>