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45" w:rsidRPr="005D19EF" w:rsidRDefault="00680E6C" w:rsidP="00680E6C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5D19EF">
        <w:rPr>
          <w:rFonts w:ascii="Bookman Old Style" w:hAnsi="Bookman Old Style" w:cs="Arial"/>
          <w:b/>
          <w:sz w:val="22"/>
          <w:szCs w:val="22"/>
        </w:rPr>
        <w:t>PROCESSO LICITATÓRIO Nº</w:t>
      </w:r>
      <w:r w:rsidR="000B79CD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73F2B">
        <w:rPr>
          <w:rFonts w:ascii="Bookman Old Style" w:hAnsi="Bookman Old Style" w:cs="Arial"/>
          <w:b/>
          <w:sz w:val="22"/>
          <w:szCs w:val="22"/>
        </w:rPr>
        <w:t>44</w:t>
      </w:r>
      <w:r w:rsidR="00DD4045" w:rsidRPr="005D19EF">
        <w:rPr>
          <w:rFonts w:ascii="Bookman Old Style" w:hAnsi="Bookman Old Style" w:cs="Arial"/>
          <w:b/>
          <w:sz w:val="22"/>
          <w:szCs w:val="22"/>
        </w:rPr>
        <w:t>/20</w:t>
      </w:r>
      <w:r w:rsidR="00286D23">
        <w:rPr>
          <w:rFonts w:ascii="Bookman Old Style" w:hAnsi="Bookman Old Style" w:cs="Arial"/>
          <w:b/>
          <w:sz w:val="22"/>
          <w:szCs w:val="22"/>
        </w:rPr>
        <w:t>2</w:t>
      </w:r>
      <w:r w:rsidR="000B79CD">
        <w:rPr>
          <w:rFonts w:ascii="Bookman Old Style" w:hAnsi="Bookman Old Style" w:cs="Arial"/>
          <w:b/>
          <w:sz w:val="22"/>
          <w:szCs w:val="22"/>
        </w:rPr>
        <w:t>3</w:t>
      </w:r>
    </w:p>
    <w:p w:rsidR="002B79A8" w:rsidRDefault="00322B88" w:rsidP="00344070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5D19EF">
        <w:rPr>
          <w:rFonts w:ascii="Bookman Old Style" w:hAnsi="Bookman Old Style" w:cs="Arial"/>
          <w:b/>
          <w:color w:val="000000"/>
          <w:sz w:val="22"/>
          <w:szCs w:val="22"/>
        </w:rPr>
        <w:t>PREGÃO PRESENCIAL</w:t>
      </w:r>
      <w:r w:rsidR="00AE5349" w:rsidRPr="005D19EF">
        <w:rPr>
          <w:rFonts w:ascii="Bookman Old Style" w:hAnsi="Bookman Old Style" w:cs="Arial"/>
          <w:b/>
          <w:color w:val="000000"/>
          <w:sz w:val="22"/>
          <w:szCs w:val="22"/>
        </w:rPr>
        <w:t xml:space="preserve"> Nº </w:t>
      </w:r>
      <w:r w:rsidR="00535040">
        <w:rPr>
          <w:rFonts w:ascii="Bookman Old Style" w:hAnsi="Bookman Old Style" w:cs="Arial"/>
          <w:b/>
          <w:color w:val="000000"/>
          <w:sz w:val="22"/>
          <w:szCs w:val="22"/>
        </w:rPr>
        <w:t>1</w:t>
      </w:r>
      <w:r w:rsidR="00973F2B">
        <w:rPr>
          <w:rFonts w:ascii="Bookman Old Style" w:hAnsi="Bookman Old Style" w:cs="Arial"/>
          <w:b/>
          <w:color w:val="000000"/>
          <w:sz w:val="22"/>
          <w:szCs w:val="22"/>
        </w:rPr>
        <w:t>1</w:t>
      </w:r>
      <w:r w:rsidR="00DD4045" w:rsidRPr="005D19EF">
        <w:rPr>
          <w:rFonts w:ascii="Bookman Old Style" w:hAnsi="Bookman Old Style" w:cs="Arial"/>
          <w:b/>
          <w:color w:val="000000"/>
          <w:sz w:val="22"/>
          <w:szCs w:val="22"/>
        </w:rPr>
        <w:t>/20</w:t>
      </w:r>
      <w:r w:rsidR="00286D23">
        <w:rPr>
          <w:rFonts w:ascii="Bookman Old Style" w:hAnsi="Bookman Old Style" w:cs="Arial"/>
          <w:b/>
          <w:color w:val="000000"/>
          <w:sz w:val="22"/>
          <w:szCs w:val="22"/>
        </w:rPr>
        <w:t>2</w:t>
      </w:r>
      <w:r w:rsidR="000B79CD">
        <w:rPr>
          <w:rFonts w:ascii="Bookman Old Style" w:hAnsi="Bookman Old Style" w:cs="Arial"/>
          <w:b/>
          <w:color w:val="000000"/>
          <w:sz w:val="22"/>
          <w:szCs w:val="22"/>
        </w:rPr>
        <w:t>3</w:t>
      </w:r>
    </w:p>
    <w:p w:rsidR="005156B8" w:rsidRPr="00344070" w:rsidRDefault="005156B8" w:rsidP="00344070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color w:val="000000"/>
          <w:sz w:val="22"/>
          <w:szCs w:val="22"/>
        </w:rPr>
        <w:t>RETIFICAÇÃO</w:t>
      </w:r>
    </w:p>
    <w:p w:rsidR="00BE256E" w:rsidRPr="00BD1D26" w:rsidRDefault="001B29F6" w:rsidP="00BD1D26">
      <w:pPr>
        <w:pStyle w:val="NormalWeb"/>
        <w:spacing w:after="0"/>
        <w:jc w:val="both"/>
        <w:rPr>
          <w:rFonts w:ascii="Bookman Old Style" w:hAnsi="Bookman Old Style"/>
          <w:sz w:val="22"/>
          <w:szCs w:val="22"/>
        </w:rPr>
      </w:pPr>
      <w:r w:rsidRPr="00BD1D26">
        <w:rPr>
          <w:rFonts w:ascii="Bookman Old Style" w:hAnsi="Bookman Old Style" w:cs="Arial"/>
          <w:sz w:val="22"/>
          <w:szCs w:val="22"/>
        </w:rPr>
        <w:tab/>
      </w:r>
      <w:r w:rsidR="00344070" w:rsidRPr="00BD1D26">
        <w:rPr>
          <w:rFonts w:ascii="Bookman Old Style" w:hAnsi="Bookman Old Style" w:cs="Bookman Old Style"/>
          <w:color w:val="000000"/>
          <w:sz w:val="22"/>
          <w:szCs w:val="22"/>
        </w:rPr>
        <w:t>O Prefeito de Paulo Bento/RS, torna público que se encontr</w:t>
      </w:r>
      <w:bookmarkStart w:id="0" w:name="_GoBack"/>
      <w:bookmarkEnd w:id="0"/>
      <w:r w:rsidR="00344070" w:rsidRPr="00BD1D26">
        <w:rPr>
          <w:rFonts w:ascii="Bookman Old Style" w:hAnsi="Bookman Old Style" w:cs="Bookman Old Style"/>
          <w:color w:val="000000"/>
          <w:sz w:val="22"/>
          <w:szCs w:val="22"/>
        </w:rPr>
        <w:t xml:space="preserve">a aberta Licitação, na Modalidade </w:t>
      </w:r>
      <w:r w:rsidR="00344070" w:rsidRPr="00BD1D26">
        <w:rPr>
          <w:rFonts w:ascii="Bookman Old Style" w:hAnsi="Bookman Old Style" w:cs="Bookman Old Style"/>
          <w:color w:val="000000"/>
          <w:sz w:val="22"/>
          <w:szCs w:val="22"/>
          <w:u w:val="single"/>
        </w:rPr>
        <w:t xml:space="preserve">Pregão Presencial nº </w:t>
      </w:r>
      <w:r w:rsidR="004B7DB6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1</w:t>
      </w:r>
      <w:r w:rsidR="00973F2B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1</w:t>
      </w:r>
      <w:r w:rsidR="00344070" w:rsidRPr="00BD1D26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/20</w:t>
      </w:r>
      <w:r w:rsidR="00286D23" w:rsidRPr="00BD1D26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2</w:t>
      </w:r>
      <w:r w:rsidR="000B79CD" w:rsidRPr="00BD1D26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3</w:t>
      </w:r>
      <w:r w:rsidR="00344070" w:rsidRPr="00BD1D26">
        <w:rPr>
          <w:rFonts w:ascii="Bookman Old Style" w:hAnsi="Bookman Old Style" w:cs="Bookman Old Style"/>
          <w:color w:val="000000"/>
          <w:sz w:val="22"/>
          <w:szCs w:val="22"/>
        </w:rPr>
        <w:t xml:space="preserve">, que tem por objetivo </w:t>
      </w:r>
      <w:r w:rsidR="00F7088E" w:rsidRPr="00BD1D26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BD1D26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973F2B" w:rsidRPr="00973F2B">
        <w:rPr>
          <w:rFonts w:ascii="Bookman Old Style" w:hAnsi="Bookman Old Style" w:cs="Courier New"/>
          <w:sz w:val="22"/>
          <w:szCs w:val="22"/>
        </w:rPr>
        <w:t>Seleção de propostas visando a contratação de empresa para prestação de serviço de hora máquina para abertura de micro açudes em 12 propriedades rurais do Município,</w:t>
      </w:r>
      <w:r w:rsidR="00973F2B">
        <w:rPr>
          <w:rFonts w:ascii="Bookman Old Style" w:hAnsi="Bookman Old Style" w:cs="Courier New"/>
          <w:sz w:val="22"/>
          <w:szCs w:val="22"/>
        </w:rPr>
        <w:t xml:space="preserve"> </w:t>
      </w:r>
      <w:r w:rsidR="00973F2B" w:rsidRPr="00973F2B">
        <w:rPr>
          <w:rFonts w:ascii="Bookman Old Style" w:hAnsi="Bookman Old Style" w:cs="Courier New"/>
          <w:sz w:val="22"/>
          <w:szCs w:val="22"/>
        </w:rPr>
        <w:t xml:space="preserve">Conforme Convênio Administrativo entre O Município e a Secretaria da Agricultura Pecuária e Desenvolvimento Rural do Estado do Rio Grande do Sul, FPE nº 1384/2022, Processo nº 22150000016481. </w:t>
      </w:r>
      <w:r w:rsidR="00BD1D26">
        <w:rPr>
          <w:rFonts w:ascii="Bookman Old Style" w:hAnsi="Bookman Old Style" w:cs="Courier New"/>
          <w:sz w:val="22"/>
          <w:szCs w:val="22"/>
        </w:rPr>
        <w:t xml:space="preserve"> </w:t>
      </w:r>
      <w:r w:rsidR="00344070" w:rsidRPr="00BD1D26">
        <w:rPr>
          <w:rFonts w:ascii="Bookman Old Style" w:hAnsi="Bookman Old Style" w:cs="Bookman Old Style"/>
          <w:color w:val="000000"/>
          <w:sz w:val="22"/>
          <w:szCs w:val="22"/>
        </w:rPr>
        <w:t>Recebimento dos envelopes no dia</w:t>
      </w:r>
      <w:r w:rsidR="00A00D14" w:rsidRPr="00BD1D26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</w:t>
      </w:r>
      <w:r w:rsidR="005156B8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13</w:t>
      </w:r>
      <w:r w:rsidR="00344070" w:rsidRPr="00BD1D26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/</w:t>
      </w:r>
      <w:r w:rsidR="000B79CD" w:rsidRPr="00BD1D26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0</w:t>
      </w:r>
      <w:r w:rsidR="00973F2B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4</w:t>
      </w:r>
      <w:r w:rsidR="00344070" w:rsidRPr="00BD1D26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/</w:t>
      </w:r>
      <w:r w:rsidR="00F7088E" w:rsidRPr="00BD1D26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202</w:t>
      </w:r>
      <w:r w:rsidR="000B79CD" w:rsidRPr="00BD1D26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3</w:t>
      </w:r>
      <w:r w:rsidR="00344070" w:rsidRPr="00BD1D26">
        <w:rPr>
          <w:rFonts w:ascii="Bookman Old Style" w:hAnsi="Bookman Old Style" w:cs="Bookman Old Style"/>
          <w:color w:val="000000"/>
          <w:sz w:val="22"/>
          <w:szCs w:val="22"/>
        </w:rPr>
        <w:t xml:space="preserve"> às </w:t>
      </w:r>
      <w:r w:rsidR="00535040">
        <w:rPr>
          <w:rFonts w:ascii="Bookman Old Style" w:hAnsi="Bookman Old Style" w:cs="Bookman Old Style"/>
          <w:color w:val="000000"/>
          <w:sz w:val="22"/>
          <w:szCs w:val="22"/>
        </w:rPr>
        <w:t>08</w:t>
      </w:r>
      <w:r w:rsidR="00344070" w:rsidRPr="00BD1D26">
        <w:rPr>
          <w:rFonts w:ascii="Bookman Old Style" w:hAnsi="Bookman Old Style" w:cs="Bookman Old Style"/>
          <w:color w:val="000000"/>
          <w:sz w:val="22"/>
          <w:szCs w:val="22"/>
        </w:rPr>
        <w:t>h</w:t>
      </w:r>
      <w:r w:rsidR="000B79CD" w:rsidRPr="00BD1D26">
        <w:rPr>
          <w:rFonts w:ascii="Bookman Old Style" w:hAnsi="Bookman Old Style" w:cs="Bookman Old Style"/>
          <w:color w:val="000000"/>
          <w:sz w:val="22"/>
          <w:szCs w:val="22"/>
        </w:rPr>
        <w:t>3</w:t>
      </w:r>
      <w:r w:rsidR="00344070" w:rsidRPr="00BD1D26">
        <w:rPr>
          <w:rFonts w:ascii="Bookman Old Style" w:hAnsi="Bookman Old Style" w:cs="Bookman Old Style"/>
          <w:color w:val="000000"/>
          <w:sz w:val="22"/>
          <w:szCs w:val="22"/>
        </w:rPr>
        <w:t xml:space="preserve">0min. </w:t>
      </w:r>
      <w:r w:rsidR="00344070" w:rsidRPr="00BD1D26">
        <w:rPr>
          <w:rFonts w:ascii="Bookman Old Style" w:hAnsi="Bookman Old Style" w:cs="Bookman Old Style"/>
          <w:sz w:val="22"/>
          <w:szCs w:val="22"/>
        </w:rPr>
        <w:t xml:space="preserve">Edital e maiores informações na Prefeitura ou no endereço </w:t>
      </w:r>
      <w:hyperlink r:id="rId7" w:history="1">
        <w:r w:rsidR="00344070" w:rsidRPr="00BD1D26">
          <w:rPr>
            <w:rStyle w:val="Hyperlink"/>
            <w:rFonts w:ascii="Bookman Old Style" w:hAnsi="Bookman Old Style" w:cs="Bookman Old Style"/>
            <w:sz w:val="22"/>
            <w:szCs w:val="22"/>
          </w:rPr>
          <w:t>www.paulobento.rs.gov.br</w:t>
        </w:r>
      </w:hyperlink>
      <w:hyperlink w:history="1"/>
      <w:r w:rsidR="00344070" w:rsidRPr="00BD1D26">
        <w:rPr>
          <w:rStyle w:val="Hyperlink"/>
          <w:rFonts w:ascii="Bookman Old Style" w:hAnsi="Bookman Old Style" w:cs="Bookman Old Style"/>
          <w:sz w:val="22"/>
          <w:szCs w:val="22"/>
        </w:rPr>
        <w:t xml:space="preserve">, </w:t>
      </w:r>
      <w:hyperlink r:id="rId8" w:history="1">
        <w:r w:rsidR="00344070" w:rsidRPr="00BD1D26">
          <w:rPr>
            <w:rStyle w:val="Hyperlink"/>
            <w:rFonts w:ascii="Bookman Old Style" w:hAnsi="Bookman Old Style" w:cs="Bookman Old Style"/>
            <w:sz w:val="22"/>
            <w:szCs w:val="22"/>
          </w:rPr>
          <w:t>prefeitura@paulobento.rs.gov.br</w:t>
        </w:r>
      </w:hyperlink>
      <w:hyperlink w:history="1"/>
      <w:r w:rsidR="00344070" w:rsidRPr="00BD1D26">
        <w:rPr>
          <w:rStyle w:val="Hyperlink"/>
          <w:rFonts w:ascii="Bookman Old Style" w:hAnsi="Bookman Old Style" w:cs="Bookman Old Style"/>
          <w:sz w:val="22"/>
          <w:szCs w:val="22"/>
        </w:rPr>
        <w:t>, licitacao@paulobento.rs.gov.br</w:t>
      </w:r>
      <w:r w:rsidR="00344070" w:rsidRPr="00BD1D26">
        <w:rPr>
          <w:rFonts w:ascii="Bookman Old Style" w:hAnsi="Bookman Old Style" w:cs="Bookman Old Style"/>
          <w:sz w:val="22"/>
          <w:szCs w:val="22"/>
        </w:rPr>
        <w:t xml:space="preserve"> ou através do telefone (54) </w:t>
      </w:r>
      <w:r w:rsidR="000B79CD" w:rsidRPr="00BD1D26">
        <w:rPr>
          <w:rFonts w:ascii="Bookman Old Style" w:hAnsi="Bookman Old Style" w:cs="Bookman Old Style"/>
          <w:sz w:val="22"/>
          <w:szCs w:val="22"/>
        </w:rPr>
        <w:t>992917170</w:t>
      </w:r>
    </w:p>
    <w:p w:rsidR="00BE3CB6" w:rsidRPr="00BE3CB6" w:rsidRDefault="00BE3CB6" w:rsidP="00BE3CB6">
      <w:pPr>
        <w:pStyle w:val="NormalWeb"/>
        <w:spacing w:before="0" w:beforeAutospacing="0" w:after="0"/>
        <w:jc w:val="both"/>
      </w:pPr>
    </w:p>
    <w:p w:rsidR="001B29F6" w:rsidRPr="005D19EF" w:rsidRDefault="001B29F6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5D19EF">
        <w:rPr>
          <w:rFonts w:cs="Arial"/>
          <w:color w:val="000000"/>
          <w:sz w:val="22"/>
          <w:szCs w:val="22"/>
        </w:rPr>
        <w:t>Paulo Bento,</w:t>
      </w:r>
      <w:r w:rsidR="005D6E7C">
        <w:rPr>
          <w:rFonts w:cs="Arial"/>
          <w:color w:val="000000"/>
          <w:sz w:val="22"/>
          <w:szCs w:val="22"/>
        </w:rPr>
        <w:t xml:space="preserve"> </w:t>
      </w:r>
      <w:r w:rsidR="00535040">
        <w:rPr>
          <w:rFonts w:cs="Arial"/>
          <w:color w:val="000000"/>
          <w:sz w:val="22"/>
          <w:szCs w:val="22"/>
        </w:rPr>
        <w:t>2</w:t>
      </w:r>
      <w:r w:rsidR="005156B8">
        <w:rPr>
          <w:rFonts w:cs="Arial"/>
          <w:color w:val="000000"/>
          <w:sz w:val="22"/>
          <w:szCs w:val="22"/>
        </w:rPr>
        <w:t>8</w:t>
      </w:r>
      <w:r w:rsidR="00C04494">
        <w:rPr>
          <w:rFonts w:cs="Arial"/>
          <w:color w:val="000000"/>
          <w:sz w:val="22"/>
          <w:szCs w:val="22"/>
        </w:rPr>
        <w:t xml:space="preserve"> de </w:t>
      </w:r>
      <w:proofErr w:type="gramStart"/>
      <w:r w:rsidR="00973F2B">
        <w:rPr>
          <w:rFonts w:cs="Arial"/>
          <w:color w:val="000000"/>
          <w:sz w:val="22"/>
          <w:szCs w:val="22"/>
        </w:rPr>
        <w:t>Março</w:t>
      </w:r>
      <w:proofErr w:type="gramEnd"/>
      <w:r w:rsidR="00DD4045" w:rsidRPr="005D19EF">
        <w:rPr>
          <w:rFonts w:cs="Arial"/>
          <w:color w:val="000000"/>
          <w:sz w:val="22"/>
          <w:szCs w:val="22"/>
        </w:rPr>
        <w:t xml:space="preserve"> de 20</w:t>
      </w:r>
      <w:r w:rsidR="00286D23">
        <w:rPr>
          <w:rFonts w:cs="Arial"/>
          <w:color w:val="000000"/>
          <w:sz w:val="22"/>
          <w:szCs w:val="22"/>
        </w:rPr>
        <w:t>2</w:t>
      </w:r>
      <w:r w:rsidR="000B79CD">
        <w:rPr>
          <w:rFonts w:cs="Arial"/>
          <w:color w:val="000000"/>
          <w:sz w:val="22"/>
          <w:szCs w:val="22"/>
        </w:rPr>
        <w:t>3</w:t>
      </w:r>
      <w:r w:rsidR="008D2E33" w:rsidRPr="005D19EF">
        <w:rPr>
          <w:rFonts w:cs="Arial"/>
          <w:color w:val="000000"/>
          <w:sz w:val="22"/>
          <w:szCs w:val="22"/>
        </w:rPr>
        <w:t>.</w:t>
      </w:r>
    </w:p>
    <w:p w:rsidR="001B29F6" w:rsidRPr="005D19EF" w:rsidRDefault="001B29F6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</w:p>
    <w:p w:rsidR="001B29F6" w:rsidRPr="005D19EF" w:rsidRDefault="00A00D14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GABRIEL JEVINSKI</w:t>
      </w:r>
    </w:p>
    <w:p w:rsidR="001B29F6" w:rsidRPr="005D19EF" w:rsidRDefault="00B071F7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5D19EF">
        <w:rPr>
          <w:rFonts w:cs="Arial"/>
          <w:color w:val="000000"/>
          <w:sz w:val="22"/>
          <w:szCs w:val="22"/>
        </w:rPr>
        <w:t>Prefeito Municipal</w:t>
      </w:r>
    </w:p>
    <w:sectPr w:rsidR="001B29F6" w:rsidRPr="005D19EF" w:rsidSect="008F2755">
      <w:headerReference w:type="default" r:id="rId9"/>
      <w:pgSz w:w="11907" w:h="16840" w:code="9"/>
      <w:pgMar w:top="2552" w:right="1134" w:bottom="11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98" w:rsidRDefault="00231898">
      <w:r>
        <w:separator/>
      </w:r>
    </w:p>
  </w:endnote>
  <w:endnote w:type="continuationSeparator" w:id="0">
    <w:p w:rsidR="00231898" w:rsidRDefault="0023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98" w:rsidRDefault="00231898">
      <w:r>
        <w:separator/>
      </w:r>
    </w:p>
  </w:footnote>
  <w:footnote w:type="continuationSeparator" w:id="0">
    <w:p w:rsidR="00231898" w:rsidRDefault="0023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F7" w:rsidRDefault="00C04494">
    <w:pPr>
      <w:pStyle w:val="Ttulo2"/>
      <w:jc w:val="left"/>
      <w:rPr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45F7" w:rsidRDefault="007145F7">
    <w:pPr>
      <w:pStyle w:val="Ttulo2"/>
      <w:ind w:left="720"/>
      <w:jc w:val="left"/>
      <w:rPr>
        <w:rFonts w:cs="Arial"/>
        <w:sz w:val="25"/>
        <w:szCs w:val="25"/>
      </w:rPr>
    </w:pPr>
    <w:r>
      <w:rPr>
        <w:rFonts w:cs="Arial"/>
        <w:sz w:val="25"/>
        <w:szCs w:val="25"/>
      </w:rPr>
      <w:t>Estado do Rio Grande do Sul</w:t>
    </w:r>
  </w:p>
  <w:p w:rsidR="007145F7" w:rsidRDefault="007145F7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7145F7" w:rsidRDefault="007145F7">
    <w:pPr>
      <w:pStyle w:val="Ttulo2"/>
      <w:jc w:val="left"/>
      <w:rPr>
        <w:sz w:val="25"/>
        <w:szCs w:val="25"/>
      </w:rPr>
    </w:pP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</w:p>
  <w:p w:rsidR="007145F7" w:rsidRDefault="00714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3EB"/>
    <w:multiLevelType w:val="hybridMultilevel"/>
    <w:tmpl w:val="A43C1146"/>
    <w:lvl w:ilvl="0" w:tplc="3A9AA10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5633A6B"/>
    <w:multiLevelType w:val="hybridMultilevel"/>
    <w:tmpl w:val="B77824DA"/>
    <w:lvl w:ilvl="0" w:tplc="31029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69BA557D"/>
    <w:multiLevelType w:val="hybridMultilevel"/>
    <w:tmpl w:val="54A00F26"/>
    <w:lvl w:ilvl="0" w:tplc="2C52A6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7"/>
    <w:rsid w:val="00010916"/>
    <w:rsid w:val="00017815"/>
    <w:rsid w:val="00024EC8"/>
    <w:rsid w:val="0004711A"/>
    <w:rsid w:val="00055A45"/>
    <w:rsid w:val="0007216E"/>
    <w:rsid w:val="00082DC8"/>
    <w:rsid w:val="000842CC"/>
    <w:rsid w:val="000854D7"/>
    <w:rsid w:val="00095316"/>
    <w:rsid w:val="000A17B1"/>
    <w:rsid w:val="000A40C1"/>
    <w:rsid w:val="000B79CD"/>
    <w:rsid w:val="000C548E"/>
    <w:rsid w:val="000C6ED2"/>
    <w:rsid w:val="000E12B0"/>
    <w:rsid w:val="000E3A91"/>
    <w:rsid w:val="00101948"/>
    <w:rsid w:val="0011166A"/>
    <w:rsid w:val="0011643F"/>
    <w:rsid w:val="001242B5"/>
    <w:rsid w:val="00130E22"/>
    <w:rsid w:val="001437AC"/>
    <w:rsid w:val="00153CD7"/>
    <w:rsid w:val="00170820"/>
    <w:rsid w:val="00172B19"/>
    <w:rsid w:val="001821CF"/>
    <w:rsid w:val="00183E50"/>
    <w:rsid w:val="00184E68"/>
    <w:rsid w:val="001B063B"/>
    <w:rsid w:val="001B29F6"/>
    <w:rsid w:val="001B4562"/>
    <w:rsid w:val="001C3ED4"/>
    <w:rsid w:val="001C5511"/>
    <w:rsid w:val="001C6B33"/>
    <w:rsid w:val="001D7E0E"/>
    <w:rsid w:val="001E40DB"/>
    <w:rsid w:val="00212F5A"/>
    <w:rsid w:val="00217BB6"/>
    <w:rsid w:val="00223B91"/>
    <w:rsid w:val="002244D6"/>
    <w:rsid w:val="00224985"/>
    <w:rsid w:val="00231112"/>
    <w:rsid w:val="00231898"/>
    <w:rsid w:val="00246A80"/>
    <w:rsid w:val="00264AB5"/>
    <w:rsid w:val="00286D23"/>
    <w:rsid w:val="00287490"/>
    <w:rsid w:val="002938B1"/>
    <w:rsid w:val="002B2059"/>
    <w:rsid w:val="002B79A8"/>
    <w:rsid w:val="002C204D"/>
    <w:rsid w:val="002E2FEE"/>
    <w:rsid w:val="002E4129"/>
    <w:rsid w:val="003021C5"/>
    <w:rsid w:val="0030791B"/>
    <w:rsid w:val="00311915"/>
    <w:rsid w:val="003120FE"/>
    <w:rsid w:val="00322B88"/>
    <w:rsid w:val="00323E35"/>
    <w:rsid w:val="00326426"/>
    <w:rsid w:val="00327F53"/>
    <w:rsid w:val="00331749"/>
    <w:rsid w:val="00337F95"/>
    <w:rsid w:val="00344070"/>
    <w:rsid w:val="0037426C"/>
    <w:rsid w:val="003835D5"/>
    <w:rsid w:val="003868D4"/>
    <w:rsid w:val="00391A58"/>
    <w:rsid w:val="003C5835"/>
    <w:rsid w:val="003C78F1"/>
    <w:rsid w:val="003D6C4E"/>
    <w:rsid w:val="003E2A01"/>
    <w:rsid w:val="003F304E"/>
    <w:rsid w:val="004051F3"/>
    <w:rsid w:val="004206C3"/>
    <w:rsid w:val="004311EB"/>
    <w:rsid w:val="00432B8E"/>
    <w:rsid w:val="00446E47"/>
    <w:rsid w:val="00455E99"/>
    <w:rsid w:val="00457743"/>
    <w:rsid w:val="00460C0B"/>
    <w:rsid w:val="0047006C"/>
    <w:rsid w:val="004762AE"/>
    <w:rsid w:val="004A398B"/>
    <w:rsid w:val="004B0C84"/>
    <w:rsid w:val="004B75B7"/>
    <w:rsid w:val="004B7DB6"/>
    <w:rsid w:val="005156B8"/>
    <w:rsid w:val="00527E66"/>
    <w:rsid w:val="00530CE5"/>
    <w:rsid w:val="00535040"/>
    <w:rsid w:val="00541A1C"/>
    <w:rsid w:val="00545F10"/>
    <w:rsid w:val="00564214"/>
    <w:rsid w:val="00566588"/>
    <w:rsid w:val="005713F1"/>
    <w:rsid w:val="005C2548"/>
    <w:rsid w:val="005D19EF"/>
    <w:rsid w:val="005D6E7C"/>
    <w:rsid w:val="005F2C75"/>
    <w:rsid w:val="006027C3"/>
    <w:rsid w:val="006102CC"/>
    <w:rsid w:val="006141D4"/>
    <w:rsid w:val="0062708A"/>
    <w:rsid w:val="00636F7C"/>
    <w:rsid w:val="00637054"/>
    <w:rsid w:val="0065367A"/>
    <w:rsid w:val="006746C2"/>
    <w:rsid w:val="00680E6C"/>
    <w:rsid w:val="006A72B8"/>
    <w:rsid w:val="006B4AF9"/>
    <w:rsid w:val="006E02FF"/>
    <w:rsid w:val="006E2AB6"/>
    <w:rsid w:val="00701899"/>
    <w:rsid w:val="00704B81"/>
    <w:rsid w:val="00711987"/>
    <w:rsid w:val="007145F7"/>
    <w:rsid w:val="0072030E"/>
    <w:rsid w:val="007553BE"/>
    <w:rsid w:val="007A6012"/>
    <w:rsid w:val="00805DD3"/>
    <w:rsid w:val="0081257B"/>
    <w:rsid w:val="00812971"/>
    <w:rsid w:val="00816ACA"/>
    <w:rsid w:val="00816C10"/>
    <w:rsid w:val="008311C5"/>
    <w:rsid w:val="00845E67"/>
    <w:rsid w:val="008475A1"/>
    <w:rsid w:val="0087771D"/>
    <w:rsid w:val="00880626"/>
    <w:rsid w:val="00885FDD"/>
    <w:rsid w:val="008864CE"/>
    <w:rsid w:val="00895E17"/>
    <w:rsid w:val="008978BE"/>
    <w:rsid w:val="008A1FD7"/>
    <w:rsid w:val="008B1944"/>
    <w:rsid w:val="008B5420"/>
    <w:rsid w:val="008C4889"/>
    <w:rsid w:val="008D2E33"/>
    <w:rsid w:val="008D4308"/>
    <w:rsid w:val="008E1495"/>
    <w:rsid w:val="008E725F"/>
    <w:rsid w:val="008E771C"/>
    <w:rsid w:val="008F2755"/>
    <w:rsid w:val="00915449"/>
    <w:rsid w:val="0092437E"/>
    <w:rsid w:val="00927C81"/>
    <w:rsid w:val="00935BE0"/>
    <w:rsid w:val="00942AD0"/>
    <w:rsid w:val="00950B89"/>
    <w:rsid w:val="00973F2B"/>
    <w:rsid w:val="009745CC"/>
    <w:rsid w:val="0098273E"/>
    <w:rsid w:val="00984BD3"/>
    <w:rsid w:val="009A5BBA"/>
    <w:rsid w:val="009C1E6A"/>
    <w:rsid w:val="009C1EAE"/>
    <w:rsid w:val="009C57E8"/>
    <w:rsid w:val="009D2F06"/>
    <w:rsid w:val="009D42B1"/>
    <w:rsid w:val="009D7E6C"/>
    <w:rsid w:val="00A00D14"/>
    <w:rsid w:val="00A048DF"/>
    <w:rsid w:val="00A049FA"/>
    <w:rsid w:val="00A35A91"/>
    <w:rsid w:val="00A376A6"/>
    <w:rsid w:val="00A41429"/>
    <w:rsid w:val="00A42085"/>
    <w:rsid w:val="00A608EC"/>
    <w:rsid w:val="00A716DD"/>
    <w:rsid w:val="00A74C62"/>
    <w:rsid w:val="00A822AF"/>
    <w:rsid w:val="00A92E52"/>
    <w:rsid w:val="00AD1B2C"/>
    <w:rsid w:val="00AD5A7C"/>
    <w:rsid w:val="00AE251F"/>
    <w:rsid w:val="00AE5349"/>
    <w:rsid w:val="00AE5913"/>
    <w:rsid w:val="00B06B44"/>
    <w:rsid w:val="00B071F7"/>
    <w:rsid w:val="00B20A6C"/>
    <w:rsid w:val="00B26850"/>
    <w:rsid w:val="00B522FB"/>
    <w:rsid w:val="00B52595"/>
    <w:rsid w:val="00B5344A"/>
    <w:rsid w:val="00B706C1"/>
    <w:rsid w:val="00B80439"/>
    <w:rsid w:val="00BB3FED"/>
    <w:rsid w:val="00BB50C5"/>
    <w:rsid w:val="00BD1D26"/>
    <w:rsid w:val="00BE256E"/>
    <w:rsid w:val="00BE3CB6"/>
    <w:rsid w:val="00BF4E8A"/>
    <w:rsid w:val="00C04494"/>
    <w:rsid w:val="00C47904"/>
    <w:rsid w:val="00C524F2"/>
    <w:rsid w:val="00C6041C"/>
    <w:rsid w:val="00C80ADF"/>
    <w:rsid w:val="00CA4F7F"/>
    <w:rsid w:val="00CA7CE0"/>
    <w:rsid w:val="00CB0DC2"/>
    <w:rsid w:val="00CC3DC3"/>
    <w:rsid w:val="00CC5BB3"/>
    <w:rsid w:val="00CE4267"/>
    <w:rsid w:val="00D0012A"/>
    <w:rsid w:val="00D029A6"/>
    <w:rsid w:val="00D13FEE"/>
    <w:rsid w:val="00D431B1"/>
    <w:rsid w:val="00D547FE"/>
    <w:rsid w:val="00D67A8A"/>
    <w:rsid w:val="00D67F58"/>
    <w:rsid w:val="00D7056A"/>
    <w:rsid w:val="00D720A5"/>
    <w:rsid w:val="00D737DE"/>
    <w:rsid w:val="00D74135"/>
    <w:rsid w:val="00D76A58"/>
    <w:rsid w:val="00D80B92"/>
    <w:rsid w:val="00D812E1"/>
    <w:rsid w:val="00D87F13"/>
    <w:rsid w:val="00DA23D9"/>
    <w:rsid w:val="00DB2DC8"/>
    <w:rsid w:val="00DC0E37"/>
    <w:rsid w:val="00DC68F5"/>
    <w:rsid w:val="00DD4045"/>
    <w:rsid w:val="00E03213"/>
    <w:rsid w:val="00E2169F"/>
    <w:rsid w:val="00E3533C"/>
    <w:rsid w:val="00E50DA3"/>
    <w:rsid w:val="00E701BE"/>
    <w:rsid w:val="00E9480C"/>
    <w:rsid w:val="00EA2292"/>
    <w:rsid w:val="00EB2818"/>
    <w:rsid w:val="00EB625C"/>
    <w:rsid w:val="00EC4CBC"/>
    <w:rsid w:val="00ED0563"/>
    <w:rsid w:val="00EF5942"/>
    <w:rsid w:val="00EF74B5"/>
    <w:rsid w:val="00F21318"/>
    <w:rsid w:val="00F2328A"/>
    <w:rsid w:val="00F7088E"/>
    <w:rsid w:val="00F740E6"/>
    <w:rsid w:val="00F75AD8"/>
    <w:rsid w:val="00FA63A8"/>
    <w:rsid w:val="00FB0685"/>
    <w:rsid w:val="00FB32AF"/>
    <w:rsid w:val="00FC14E5"/>
    <w:rsid w:val="00FC3A4C"/>
    <w:rsid w:val="00FE7E61"/>
    <w:rsid w:val="00FF02D2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11C477C4"/>
  <w15:docId w15:val="{E272213B-78A1-44CE-B1C7-F0FC265B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CF"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qFormat/>
    <w:rsid w:val="001821CF"/>
    <w:pPr>
      <w:keepNext/>
      <w:jc w:val="both"/>
      <w:outlineLvl w:val="0"/>
    </w:pPr>
    <w:rPr>
      <w:rFonts w:ascii="Bookman Old Style" w:hAnsi="Bookman Old Style"/>
      <w:b/>
      <w:bCs/>
      <w:lang w:val="es-ES_tradnl"/>
    </w:rPr>
  </w:style>
  <w:style w:type="paragraph" w:styleId="Ttulo2">
    <w:name w:val="heading 2"/>
    <w:basedOn w:val="Normal"/>
    <w:next w:val="Normal"/>
    <w:qFormat/>
    <w:rsid w:val="001821CF"/>
    <w:pPr>
      <w:keepNext/>
      <w:ind w:left="3120"/>
      <w:jc w:val="both"/>
      <w:outlineLvl w:val="1"/>
    </w:pPr>
    <w:rPr>
      <w:rFonts w:ascii="Bookman Old Style" w:hAnsi="Bookman Old Style"/>
      <w:b/>
      <w:bCs/>
      <w:sz w:val="16"/>
    </w:rPr>
  </w:style>
  <w:style w:type="paragraph" w:styleId="Ttulo3">
    <w:name w:val="heading 3"/>
    <w:basedOn w:val="Normal"/>
    <w:next w:val="Normal"/>
    <w:qFormat/>
    <w:rsid w:val="001821CF"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paragraph" w:styleId="Ttulo4">
    <w:name w:val="heading 4"/>
    <w:basedOn w:val="Normal"/>
    <w:next w:val="Normal"/>
    <w:qFormat/>
    <w:rsid w:val="001821CF"/>
    <w:pPr>
      <w:keepNext/>
      <w:jc w:val="both"/>
      <w:outlineLvl w:val="3"/>
    </w:pPr>
    <w:rPr>
      <w:rFonts w:ascii="Bookman Old Style" w:hAnsi="Bookman Old Style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821CF"/>
    <w:pPr>
      <w:jc w:val="both"/>
    </w:pPr>
    <w:rPr>
      <w:rFonts w:ascii="Bookman Old Style" w:hAnsi="Bookman Old Style"/>
    </w:rPr>
  </w:style>
  <w:style w:type="paragraph" w:styleId="Cabealho">
    <w:name w:val="header"/>
    <w:basedOn w:val="Normal"/>
    <w:rsid w:val="001821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21C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804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E7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E771C"/>
    <w:rPr>
      <w:rFonts w:ascii="Tahoma" w:eastAsia="Lucida Sans Unicode" w:hAnsi="Tahoma" w:cs="Tahoma"/>
      <w:sz w:val="16"/>
      <w:szCs w:val="16"/>
    </w:rPr>
  </w:style>
  <w:style w:type="paragraph" w:styleId="Corpodetexto2">
    <w:name w:val="Body Text 2"/>
    <w:basedOn w:val="Normal"/>
    <w:rsid w:val="001B29F6"/>
    <w:pPr>
      <w:widowControl/>
      <w:suppressAutoHyphens w:val="0"/>
      <w:jc w:val="both"/>
    </w:pPr>
    <w:rPr>
      <w:rFonts w:ascii="Bookman Old Style" w:eastAsia="Times New Roman" w:hAnsi="Bookman Old Style"/>
      <w:sz w:val="23"/>
    </w:rPr>
  </w:style>
  <w:style w:type="paragraph" w:customStyle="1" w:styleId="western">
    <w:name w:val="western"/>
    <w:basedOn w:val="Normal"/>
    <w:rsid w:val="00D13FEE"/>
    <w:pPr>
      <w:widowControl/>
      <w:suppressAutoHyphens w:val="0"/>
      <w:spacing w:before="100" w:beforeAutospacing="1" w:after="119"/>
    </w:pPr>
    <w:rPr>
      <w:rFonts w:eastAsia="Times New Roman"/>
    </w:rPr>
  </w:style>
  <w:style w:type="character" w:styleId="Hyperlink">
    <w:name w:val="Hyperlink"/>
    <w:rsid w:val="00D13F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273E"/>
    <w:pPr>
      <w:widowControl/>
      <w:suppressAutoHyphens w:val="0"/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itura@paulobento.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Folha%20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</Template>
  <TotalTime>62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XXX/2008</vt:lpstr>
    </vt:vector>
  </TitlesOfParts>
  <Company>Hewlett-Packard</Company>
  <LinksUpToDate>false</LinksUpToDate>
  <CharactersWithSpaces>1023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XXX/2008</dc:title>
  <dc:creator>Usuario</dc:creator>
  <cp:lastModifiedBy>Windows User</cp:lastModifiedBy>
  <cp:revision>37</cp:revision>
  <cp:lastPrinted>2012-11-20T10:57:00Z</cp:lastPrinted>
  <dcterms:created xsi:type="dcterms:W3CDTF">2018-02-09T18:03:00Z</dcterms:created>
  <dcterms:modified xsi:type="dcterms:W3CDTF">2023-03-28T10:10:00Z</dcterms:modified>
</cp:coreProperties>
</file>