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DA" w:rsidRPr="00615866" w:rsidRDefault="00D05EDA" w:rsidP="004B284A">
      <w:pPr>
        <w:pStyle w:val="Ttulo1"/>
        <w:spacing w:line="360" w:lineRule="auto"/>
        <w:jc w:val="center"/>
        <w:rPr>
          <w:rFonts w:cs="Arial"/>
          <w:color w:val="000000"/>
          <w:sz w:val="22"/>
          <w:szCs w:val="22"/>
        </w:rPr>
      </w:pPr>
      <w:r w:rsidRPr="00615866">
        <w:rPr>
          <w:rFonts w:cs="Arial"/>
          <w:color w:val="000000"/>
          <w:sz w:val="22"/>
          <w:szCs w:val="22"/>
        </w:rPr>
        <w:t>PROCESSO LICITATÓRIO Nº</w:t>
      </w:r>
      <w:r w:rsidR="00615866" w:rsidRPr="00615866">
        <w:rPr>
          <w:rFonts w:cs="Arial"/>
          <w:color w:val="000000"/>
          <w:sz w:val="22"/>
          <w:szCs w:val="22"/>
        </w:rPr>
        <w:t xml:space="preserve"> </w:t>
      </w:r>
      <w:r w:rsidR="006F6306">
        <w:rPr>
          <w:rFonts w:cs="Arial"/>
          <w:color w:val="000000"/>
          <w:sz w:val="22"/>
          <w:szCs w:val="22"/>
        </w:rPr>
        <w:t>201</w:t>
      </w:r>
      <w:r w:rsidR="00581E44" w:rsidRPr="00615866">
        <w:rPr>
          <w:rFonts w:cs="Arial"/>
          <w:color w:val="000000"/>
          <w:sz w:val="22"/>
          <w:szCs w:val="22"/>
        </w:rPr>
        <w:t>/20</w:t>
      </w:r>
      <w:r w:rsidR="006074D4" w:rsidRPr="00615866">
        <w:rPr>
          <w:rFonts w:cs="Arial"/>
          <w:color w:val="000000"/>
          <w:sz w:val="22"/>
          <w:szCs w:val="22"/>
        </w:rPr>
        <w:t>2</w:t>
      </w:r>
      <w:r w:rsidR="00B124D9">
        <w:rPr>
          <w:rFonts w:cs="Arial"/>
          <w:color w:val="000000"/>
          <w:sz w:val="22"/>
          <w:szCs w:val="22"/>
        </w:rPr>
        <w:t>2</w:t>
      </w:r>
    </w:p>
    <w:p w:rsidR="004B284A" w:rsidRPr="00615866" w:rsidRDefault="00C34F40" w:rsidP="004B284A">
      <w:pPr>
        <w:pStyle w:val="Ttulo1"/>
        <w:spacing w:line="360" w:lineRule="auto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PREGÃO </w:t>
      </w:r>
      <w:r w:rsidR="0033696D">
        <w:rPr>
          <w:rFonts w:cs="Arial"/>
          <w:color w:val="000000"/>
          <w:sz w:val="22"/>
          <w:szCs w:val="22"/>
        </w:rPr>
        <w:t>PRESENCIAL</w:t>
      </w:r>
      <w:r>
        <w:rPr>
          <w:rFonts w:cs="Arial"/>
          <w:color w:val="000000"/>
          <w:sz w:val="22"/>
          <w:szCs w:val="22"/>
        </w:rPr>
        <w:t xml:space="preserve"> </w:t>
      </w:r>
      <w:r w:rsidR="00D87998" w:rsidRPr="00615866">
        <w:rPr>
          <w:rFonts w:cs="Arial"/>
          <w:color w:val="000000"/>
          <w:sz w:val="22"/>
          <w:szCs w:val="22"/>
        </w:rPr>
        <w:t xml:space="preserve">Nº </w:t>
      </w:r>
      <w:r w:rsidR="0033696D">
        <w:rPr>
          <w:rFonts w:cs="Arial"/>
          <w:color w:val="000000"/>
          <w:sz w:val="22"/>
          <w:szCs w:val="22"/>
        </w:rPr>
        <w:t>3</w:t>
      </w:r>
      <w:r w:rsidR="006F6306">
        <w:rPr>
          <w:rFonts w:cs="Arial"/>
          <w:color w:val="000000"/>
          <w:sz w:val="22"/>
          <w:szCs w:val="22"/>
        </w:rPr>
        <w:t>4</w:t>
      </w:r>
      <w:r w:rsidR="00D87998" w:rsidRPr="00615866">
        <w:rPr>
          <w:rFonts w:cs="Arial"/>
          <w:color w:val="000000"/>
          <w:sz w:val="22"/>
          <w:szCs w:val="22"/>
        </w:rPr>
        <w:t>/202</w:t>
      </w:r>
      <w:r w:rsidR="00B124D9">
        <w:rPr>
          <w:rFonts w:cs="Arial"/>
          <w:color w:val="000000"/>
          <w:sz w:val="22"/>
          <w:szCs w:val="22"/>
        </w:rPr>
        <w:t>2</w:t>
      </w:r>
    </w:p>
    <w:p w:rsidR="0072001A" w:rsidRPr="00615866" w:rsidRDefault="00591091" w:rsidP="00A032E8">
      <w:pPr>
        <w:jc w:val="center"/>
        <w:rPr>
          <w:rFonts w:ascii="Bookman Old Style" w:hAnsi="Bookman Old Style" w:cs="Arial"/>
          <w:b/>
          <w:sz w:val="22"/>
          <w:szCs w:val="22"/>
          <w:lang w:val="es-ES_tradnl"/>
        </w:rPr>
      </w:pPr>
      <w:r w:rsidRPr="00615866">
        <w:rPr>
          <w:rFonts w:ascii="Bookman Old Style" w:hAnsi="Bookman Old Style" w:cs="Arial"/>
          <w:b/>
          <w:sz w:val="22"/>
          <w:szCs w:val="22"/>
          <w:lang w:val="es-ES_tradnl"/>
        </w:rPr>
        <w:t>“</w:t>
      </w:r>
      <w:r w:rsidR="008A7250" w:rsidRPr="00615866">
        <w:rPr>
          <w:rFonts w:ascii="Bookman Old Style" w:hAnsi="Bookman Old Style" w:cs="Arial"/>
          <w:b/>
          <w:sz w:val="22"/>
          <w:szCs w:val="22"/>
          <w:lang w:val="es-ES_tradnl"/>
        </w:rPr>
        <w:t>ERRATA</w:t>
      </w:r>
      <w:r w:rsidRPr="00615866">
        <w:rPr>
          <w:rFonts w:ascii="Bookman Old Style" w:hAnsi="Bookman Old Style" w:cs="Arial"/>
          <w:b/>
          <w:sz w:val="22"/>
          <w:szCs w:val="22"/>
          <w:lang w:val="es-ES_tradnl"/>
        </w:rPr>
        <w:t>”</w:t>
      </w:r>
      <w:r w:rsidR="008A7250" w:rsidRPr="00615866">
        <w:rPr>
          <w:rFonts w:ascii="Bookman Old Style" w:hAnsi="Bookman Old Style" w:cs="Arial"/>
          <w:b/>
          <w:sz w:val="22"/>
          <w:szCs w:val="22"/>
          <w:lang w:val="es-ES_tradnl"/>
        </w:rPr>
        <w:t xml:space="preserve"> </w:t>
      </w:r>
    </w:p>
    <w:p w:rsidR="00443933" w:rsidRPr="009A2500" w:rsidRDefault="00443933" w:rsidP="00A032E8">
      <w:pPr>
        <w:jc w:val="center"/>
        <w:rPr>
          <w:rFonts w:ascii="Bookman Old Style" w:hAnsi="Bookman Old Style" w:cs="Arial"/>
          <w:b/>
          <w:sz w:val="18"/>
          <w:szCs w:val="18"/>
          <w:lang w:val="es-ES_tradnl"/>
        </w:rPr>
      </w:pPr>
    </w:p>
    <w:p w:rsidR="0033696D" w:rsidRPr="006F6306" w:rsidRDefault="001F4D0C" w:rsidP="0033696D">
      <w:pPr>
        <w:pStyle w:val="NormalWeb"/>
        <w:spacing w:before="0" w:beforeAutospacing="0" w:after="0"/>
        <w:jc w:val="both"/>
        <w:rPr>
          <w:rFonts w:ascii="Bookman Old Style" w:hAnsi="Bookman Old Style" w:cs="Courier New"/>
          <w:sz w:val="22"/>
          <w:szCs w:val="22"/>
        </w:rPr>
      </w:pPr>
      <w:r w:rsidRPr="006F6306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726333" w:rsidRPr="006F6306">
        <w:rPr>
          <w:rFonts w:ascii="Bookman Old Style" w:hAnsi="Bookman Old Style" w:cs="Arial"/>
          <w:color w:val="000000"/>
          <w:sz w:val="22"/>
          <w:szCs w:val="22"/>
        </w:rPr>
        <w:tab/>
      </w:r>
      <w:r w:rsidR="006F6306">
        <w:rPr>
          <w:rFonts w:ascii="Bookman Old Style" w:hAnsi="Bookman Old Style" w:cs="Arial"/>
          <w:color w:val="000000"/>
          <w:sz w:val="22"/>
          <w:szCs w:val="22"/>
        </w:rPr>
        <w:t>O</w:t>
      </w:r>
      <w:r w:rsidR="00615866" w:rsidRPr="006F6306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C34F40" w:rsidRPr="006F6306">
        <w:rPr>
          <w:rFonts w:ascii="Bookman Old Style" w:hAnsi="Bookman Old Style" w:cs="Arial"/>
          <w:color w:val="000000"/>
          <w:sz w:val="22"/>
          <w:szCs w:val="22"/>
        </w:rPr>
        <w:t xml:space="preserve">Pregão </w:t>
      </w:r>
      <w:r w:rsidR="006F6306">
        <w:rPr>
          <w:rFonts w:ascii="Bookman Old Style" w:hAnsi="Bookman Old Style" w:cs="Arial"/>
          <w:color w:val="000000"/>
          <w:sz w:val="22"/>
          <w:szCs w:val="22"/>
        </w:rPr>
        <w:t>Presencial</w:t>
      </w:r>
      <w:r w:rsidR="00615866" w:rsidRPr="006F6306">
        <w:rPr>
          <w:rFonts w:ascii="Bookman Old Style" w:hAnsi="Bookman Old Style" w:cs="Arial"/>
          <w:color w:val="000000"/>
          <w:sz w:val="22"/>
          <w:szCs w:val="22"/>
        </w:rPr>
        <w:t xml:space="preserve"> nº. </w:t>
      </w:r>
      <w:r w:rsidR="006F6306">
        <w:rPr>
          <w:rFonts w:ascii="Bookman Old Style" w:hAnsi="Bookman Old Style" w:cs="Arial"/>
          <w:color w:val="000000"/>
          <w:sz w:val="22"/>
          <w:szCs w:val="22"/>
        </w:rPr>
        <w:t>34</w:t>
      </w:r>
      <w:r w:rsidR="00D87998" w:rsidRPr="006F6306">
        <w:rPr>
          <w:rFonts w:ascii="Bookman Old Style" w:hAnsi="Bookman Old Style" w:cs="Arial"/>
          <w:color w:val="000000"/>
          <w:sz w:val="22"/>
          <w:szCs w:val="22"/>
        </w:rPr>
        <w:t>/202</w:t>
      </w:r>
      <w:r w:rsidR="00B124D9" w:rsidRPr="006F6306">
        <w:rPr>
          <w:rFonts w:ascii="Bookman Old Style" w:hAnsi="Bookman Old Style" w:cs="Arial"/>
          <w:color w:val="000000"/>
          <w:sz w:val="22"/>
          <w:szCs w:val="22"/>
        </w:rPr>
        <w:t>2</w:t>
      </w:r>
      <w:r w:rsidR="00D87998" w:rsidRPr="006F6306">
        <w:rPr>
          <w:rFonts w:ascii="Bookman Old Style" w:hAnsi="Bookman Old Style" w:cs="Arial"/>
          <w:color w:val="000000"/>
          <w:sz w:val="22"/>
          <w:szCs w:val="22"/>
        </w:rPr>
        <w:t xml:space="preserve">, que tem por objeto a </w:t>
      </w:r>
      <w:r w:rsidR="0033696D" w:rsidRPr="006F6306">
        <w:rPr>
          <w:rFonts w:ascii="Bookman Old Style" w:hAnsi="Bookman Old Style" w:cs="Courier New"/>
          <w:sz w:val="22"/>
          <w:szCs w:val="22"/>
        </w:rPr>
        <w:t>Seleção de proposta visando a aquisição de veículo novo zero km para a Secretaria Municipal de Assistência Social.</w:t>
      </w:r>
    </w:p>
    <w:p w:rsidR="0033696D" w:rsidRPr="006F6306" w:rsidRDefault="0033696D" w:rsidP="0033696D">
      <w:pPr>
        <w:pStyle w:val="NormalWeb"/>
        <w:spacing w:before="0" w:beforeAutospacing="0" w:after="0"/>
        <w:ind w:firstLine="708"/>
        <w:jc w:val="both"/>
        <w:rPr>
          <w:rFonts w:ascii="Bookman Old Style" w:hAnsi="Bookman Old Style"/>
        </w:rPr>
      </w:pPr>
      <w:r w:rsidRPr="006F6306">
        <w:rPr>
          <w:rFonts w:ascii="Bookman Old Style" w:hAnsi="Bookman Old Style" w:cs="Courier New"/>
          <w:sz w:val="22"/>
          <w:szCs w:val="22"/>
        </w:rPr>
        <w:t>Alteraçã</w:t>
      </w:r>
      <w:bookmarkStart w:id="0" w:name="_GoBack"/>
      <w:bookmarkEnd w:id="0"/>
      <w:r w:rsidRPr="006F6306">
        <w:rPr>
          <w:rFonts w:ascii="Bookman Old Style" w:hAnsi="Bookman Old Style" w:cs="Courier New"/>
          <w:sz w:val="22"/>
          <w:szCs w:val="22"/>
        </w:rPr>
        <w:t xml:space="preserve">o de declaração referente ao item </w:t>
      </w:r>
      <w:proofErr w:type="gramStart"/>
      <w:r w:rsidRPr="006F6306">
        <w:rPr>
          <w:rFonts w:ascii="Bookman Old Style" w:hAnsi="Bookman Old Style" w:cs="Courier New"/>
          <w:b/>
          <w:sz w:val="22"/>
          <w:szCs w:val="22"/>
        </w:rPr>
        <w:t>6.1.1 alínea</w:t>
      </w:r>
      <w:proofErr w:type="gramEnd"/>
      <w:r w:rsidRPr="006F6306">
        <w:rPr>
          <w:rFonts w:ascii="Bookman Old Style" w:hAnsi="Bookman Old Style" w:cs="Courier New"/>
          <w:b/>
          <w:sz w:val="22"/>
          <w:szCs w:val="22"/>
        </w:rPr>
        <w:t xml:space="preserve"> (f)</w:t>
      </w:r>
      <w:r w:rsidR="006F6306" w:rsidRPr="006F6306">
        <w:rPr>
          <w:rFonts w:ascii="Bookman Old Style" w:hAnsi="Bookman Old Style" w:cs="Courier New"/>
          <w:b/>
          <w:sz w:val="22"/>
          <w:szCs w:val="22"/>
        </w:rPr>
        <w:t>.</w:t>
      </w:r>
      <w:r w:rsidRPr="006F6306">
        <w:rPr>
          <w:rFonts w:ascii="Bookman Old Style" w:hAnsi="Bookman Old Style" w:cs="Courier New"/>
          <w:sz w:val="22"/>
          <w:szCs w:val="22"/>
        </w:rPr>
        <w:t xml:space="preserve"> </w:t>
      </w:r>
    </w:p>
    <w:p w:rsidR="00D87998" w:rsidRPr="006F6306" w:rsidRDefault="00B124D9" w:rsidP="0033696D">
      <w:pPr>
        <w:pStyle w:val="NormalWeb"/>
        <w:spacing w:before="0" w:beforeAutospacing="0" w:after="0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 w:rsidRPr="006F6306">
        <w:rPr>
          <w:rFonts w:ascii="Bookman Old Style" w:hAnsi="Bookman Old Style" w:cs="Arial"/>
          <w:b/>
          <w:sz w:val="22"/>
          <w:szCs w:val="22"/>
        </w:rPr>
        <w:t>Onde lê-se</w:t>
      </w:r>
      <w:r w:rsidR="0033696D" w:rsidRPr="006F6306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33696D" w:rsidRPr="006F6306">
        <w:rPr>
          <w:rFonts w:ascii="Bookman Old Style" w:hAnsi="Bookman Old Style" w:cs="Arial"/>
          <w:sz w:val="22"/>
          <w:szCs w:val="22"/>
        </w:rPr>
        <w:t xml:space="preserve">Declaração de que a licitante possui Assistência Técnica Concessionária, em um raio de 50 Km da </w:t>
      </w:r>
      <w:proofErr w:type="spellStart"/>
      <w:r w:rsidR="0033696D" w:rsidRPr="006F6306">
        <w:rPr>
          <w:rFonts w:ascii="Bookman Old Style" w:hAnsi="Bookman Old Style" w:cs="Arial"/>
          <w:sz w:val="22"/>
          <w:szCs w:val="22"/>
        </w:rPr>
        <w:t>sededo</w:t>
      </w:r>
      <w:proofErr w:type="spellEnd"/>
      <w:r w:rsidR="0033696D" w:rsidRPr="006F6306">
        <w:rPr>
          <w:rFonts w:ascii="Bookman Old Style" w:hAnsi="Bookman Old Style" w:cs="Arial"/>
          <w:sz w:val="22"/>
          <w:szCs w:val="22"/>
        </w:rPr>
        <w:t xml:space="preserve"> Município de Paulo </w:t>
      </w:r>
      <w:proofErr w:type="spellStart"/>
      <w:r w:rsidR="0033696D" w:rsidRPr="006F6306">
        <w:rPr>
          <w:rFonts w:ascii="Bookman Old Style" w:hAnsi="Bookman Old Style" w:cs="Arial"/>
          <w:sz w:val="22"/>
          <w:szCs w:val="22"/>
        </w:rPr>
        <w:t>Bento-RS</w:t>
      </w:r>
      <w:proofErr w:type="spellEnd"/>
    </w:p>
    <w:p w:rsidR="00B124D9" w:rsidRPr="006F6306" w:rsidRDefault="00726333" w:rsidP="006F6306">
      <w:pPr>
        <w:pStyle w:val="NormalWeb"/>
        <w:spacing w:before="0" w:beforeAutospacing="0" w:after="0"/>
        <w:ind w:firstLine="737"/>
        <w:jc w:val="both"/>
        <w:rPr>
          <w:rFonts w:ascii="Bookman Old Style" w:hAnsi="Bookman Old Style"/>
        </w:rPr>
      </w:pPr>
      <w:r w:rsidRPr="006F6306">
        <w:rPr>
          <w:rFonts w:ascii="Bookman Old Style" w:hAnsi="Bookman Old Style" w:cs="Arial"/>
          <w:b/>
          <w:sz w:val="22"/>
          <w:szCs w:val="22"/>
        </w:rPr>
        <w:t xml:space="preserve">Lê-se </w:t>
      </w:r>
      <w:r w:rsidR="006F6306" w:rsidRPr="006F6306">
        <w:rPr>
          <w:rFonts w:ascii="Bookman Old Style" w:hAnsi="Bookman Old Style" w:cs="Courier New"/>
          <w:sz w:val="22"/>
          <w:szCs w:val="22"/>
          <w:shd w:val="clear" w:color="auto" w:fill="FFFFFF"/>
        </w:rPr>
        <w:t xml:space="preserve">Declaração de que o objeto ofertado possui assistência técnica credenciada ao fabricante instalada a uma distância não superior a 100 Km da sede do Município de Paulo </w:t>
      </w:r>
      <w:proofErr w:type="spellStart"/>
      <w:r w:rsidR="006F6306" w:rsidRPr="006F6306">
        <w:rPr>
          <w:rFonts w:ascii="Bookman Old Style" w:hAnsi="Bookman Old Style" w:cs="Courier New"/>
          <w:sz w:val="22"/>
          <w:szCs w:val="22"/>
          <w:shd w:val="clear" w:color="auto" w:fill="FFFFFF"/>
        </w:rPr>
        <w:t>Bento-RS</w:t>
      </w:r>
      <w:proofErr w:type="spellEnd"/>
      <w:r w:rsidR="006F6306" w:rsidRPr="006F6306">
        <w:rPr>
          <w:rFonts w:ascii="Bookman Old Style" w:hAnsi="Bookman Old Style" w:cs="Courier New"/>
          <w:sz w:val="22"/>
          <w:szCs w:val="22"/>
          <w:shd w:val="clear" w:color="auto" w:fill="FFFFFF"/>
        </w:rPr>
        <w:t>.</w:t>
      </w:r>
    </w:p>
    <w:p w:rsidR="00931A02" w:rsidRPr="006F6306" w:rsidRDefault="00591091" w:rsidP="0033696D">
      <w:pPr>
        <w:pStyle w:val="Corpodetexto"/>
        <w:ind w:firstLine="708"/>
        <w:rPr>
          <w:sz w:val="22"/>
          <w:szCs w:val="22"/>
        </w:rPr>
      </w:pPr>
      <w:r w:rsidRPr="006F6306">
        <w:rPr>
          <w:sz w:val="22"/>
          <w:szCs w:val="22"/>
        </w:rPr>
        <w:t>As demais condições permanecem inalteradas.</w:t>
      </w:r>
      <w:r w:rsidR="008A7250" w:rsidRPr="006F6306">
        <w:rPr>
          <w:sz w:val="22"/>
          <w:szCs w:val="22"/>
        </w:rPr>
        <w:t xml:space="preserve"> Edital e maiores informações na Prefeitura Municipal ou através do fone (54) 3613 0096, ou ainda </w:t>
      </w:r>
      <w:hyperlink r:id="rId7" w:history="1">
        <w:r w:rsidR="008A7250" w:rsidRPr="006F6306">
          <w:rPr>
            <w:rStyle w:val="Hyperlink"/>
            <w:sz w:val="22"/>
            <w:szCs w:val="22"/>
          </w:rPr>
          <w:t>www.paulobento.rs.gov.br</w:t>
        </w:r>
      </w:hyperlink>
      <w:r w:rsidR="008A7250" w:rsidRPr="006F6306">
        <w:rPr>
          <w:sz w:val="22"/>
          <w:szCs w:val="22"/>
        </w:rPr>
        <w:t xml:space="preserve">. </w:t>
      </w:r>
    </w:p>
    <w:p w:rsidR="00615866" w:rsidRPr="006F6306" w:rsidRDefault="00615866" w:rsidP="0033696D">
      <w:pPr>
        <w:pStyle w:val="Corpodetexto"/>
        <w:spacing w:line="276" w:lineRule="auto"/>
        <w:rPr>
          <w:rFonts w:cs="Arial"/>
          <w:b/>
          <w:color w:val="000000"/>
          <w:sz w:val="22"/>
          <w:szCs w:val="22"/>
        </w:rPr>
      </w:pPr>
    </w:p>
    <w:p w:rsidR="004B284A" w:rsidRPr="006F6306" w:rsidRDefault="004B284A" w:rsidP="0033696D">
      <w:pPr>
        <w:pStyle w:val="Corpodetexto2"/>
        <w:spacing w:line="360" w:lineRule="auto"/>
        <w:jc w:val="center"/>
        <w:rPr>
          <w:rFonts w:cs="Arial"/>
          <w:color w:val="000000"/>
          <w:sz w:val="22"/>
          <w:szCs w:val="22"/>
        </w:rPr>
      </w:pPr>
      <w:r w:rsidRPr="006F6306">
        <w:rPr>
          <w:rFonts w:cs="Arial"/>
          <w:color w:val="000000"/>
          <w:sz w:val="22"/>
          <w:szCs w:val="22"/>
        </w:rPr>
        <w:t xml:space="preserve">Paulo Bento, </w:t>
      </w:r>
      <w:r w:rsidR="0033696D" w:rsidRPr="006F6306">
        <w:rPr>
          <w:rFonts w:cs="Arial"/>
          <w:color w:val="000000"/>
          <w:sz w:val="22"/>
          <w:szCs w:val="22"/>
        </w:rPr>
        <w:t>16</w:t>
      </w:r>
      <w:r w:rsidR="00C17D4C" w:rsidRPr="006F6306">
        <w:rPr>
          <w:rFonts w:cs="Arial"/>
          <w:color w:val="000000"/>
          <w:sz w:val="22"/>
          <w:szCs w:val="22"/>
        </w:rPr>
        <w:t xml:space="preserve"> de </w:t>
      </w:r>
      <w:proofErr w:type="gramStart"/>
      <w:r w:rsidR="00874FCE" w:rsidRPr="006F6306">
        <w:rPr>
          <w:rFonts w:cs="Arial"/>
          <w:color w:val="000000"/>
          <w:sz w:val="22"/>
          <w:szCs w:val="22"/>
        </w:rPr>
        <w:t>Dezembro</w:t>
      </w:r>
      <w:r w:rsidR="00615866" w:rsidRPr="006F6306">
        <w:rPr>
          <w:rFonts w:cs="Arial"/>
          <w:color w:val="000000"/>
          <w:sz w:val="22"/>
          <w:szCs w:val="22"/>
        </w:rPr>
        <w:t xml:space="preserve"> </w:t>
      </w:r>
      <w:r w:rsidR="00C17D4C" w:rsidRPr="006F6306">
        <w:rPr>
          <w:rFonts w:cs="Arial"/>
          <w:color w:val="000000"/>
          <w:sz w:val="22"/>
          <w:szCs w:val="22"/>
        </w:rPr>
        <w:t xml:space="preserve"> </w:t>
      </w:r>
      <w:r w:rsidRPr="006F6306">
        <w:rPr>
          <w:rFonts w:cs="Arial"/>
          <w:color w:val="000000"/>
          <w:sz w:val="22"/>
          <w:szCs w:val="22"/>
        </w:rPr>
        <w:t>de</w:t>
      </w:r>
      <w:proofErr w:type="gramEnd"/>
      <w:r w:rsidRPr="006F6306">
        <w:rPr>
          <w:rFonts w:cs="Arial"/>
          <w:color w:val="000000"/>
          <w:sz w:val="22"/>
          <w:szCs w:val="22"/>
        </w:rPr>
        <w:t xml:space="preserve"> 20</w:t>
      </w:r>
      <w:r w:rsidR="006074D4" w:rsidRPr="006F6306">
        <w:rPr>
          <w:rFonts w:cs="Arial"/>
          <w:color w:val="000000"/>
          <w:sz w:val="22"/>
          <w:szCs w:val="22"/>
        </w:rPr>
        <w:t>2</w:t>
      </w:r>
      <w:r w:rsidR="00B124D9" w:rsidRPr="006F6306">
        <w:rPr>
          <w:rFonts w:cs="Arial"/>
          <w:color w:val="000000"/>
          <w:sz w:val="22"/>
          <w:szCs w:val="22"/>
        </w:rPr>
        <w:t>2</w:t>
      </w:r>
      <w:r w:rsidR="00581E44" w:rsidRPr="006F6306">
        <w:rPr>
          <w:rFonts w:cs="Arial"/>
          <w:color w:val="000000"/>
          <w:sz w:val="22"/>
          <w:szCs w:val="22"/>
        </w:rPr>
        <w:t>.</w:t>
      </w:r>
    </w:p>
    <w:p w:rsidR="004B284A" w:rsidRPr="006F6306" w:rsidRDefault="004B284A" w:rsidP="004B284A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591091" w:rsidRPr="006F6306" w:rsidRDefault="00591091" w:rsidP="004B284A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4B284A" w:rsidRPr="006F6306" w:rsidRDefault="00615866" w:rsidP="004B284A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 w:rsidRPr="006F6306">
        <w:rPr>
          <w:rFonts w:cs="Arial"/>
          <w:b/>
          <w:color w:val="000000"/>
          <w:sz w:val="22"/>
          <w:szCs w:val="22"/>
        </w:rPr>
        <w:t>GABRIEL JEVINSKI</w:t>
      </w:r>
    </w:p>
    <w:p w:rsidR="000C548E" w:rsidRPr="006F6306" w:rsidRDefault="004B284A" w:rsidP="00F30935">
      <w:pPr>
        <w:pStyle w:val="Corpodetexto2"/>
        <w:jc w:val="center"/>
        <w:rPr>
          <w:rFonts w:cs="Arial"/>
          <w:sz w:val="22"/>
          <w:szCs w:val="22"/>
        </w:rPr>
      </w:pPr>
      <w:r w:rsidRPr="006F6306">
        <w:rPr>
          <w:rFonts w:cs="Arial"/>
          <w:color w:val="000000"/>
          <w:sz w:val="22"/>
          <w:szCs w:val="22"/>
        </w:rPr>
        <w:t>Prefeito</w:t>
      </w:r>
    </w:p>
    <w:sectPr w:rsidR="000C548E" w:rsidRPr="006F6306" w:rsidSect="008F2755">
      <w:headerReference w:type="default" r:id="rId8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98" w:rsidRDefault="00D87998">
      <w:r>
        <w:separator/>
      </w:r>
    </w:p>
  </w:endnote>
  <w:endnote w:type="continuationSeparator" w:id="0">
    <w:p w:rsidR="00D87998" w:rsidRDefault="00D8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98" w:rsidRDefault="00D87998">
      <w:r>
        <w:separator/>
      </w:r>
    </w:p>
  </w:footnote>
  <w:footnote w:type="continuationSeparator" w:id="0">
    <w:p w:rsidR="00D87998" w:rsidRDefault="00D8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98" w:rsidRDefault="00C17D4C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080135" cy="1296035"/>
          <wp:effectExtent l="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4F40" w:rsidRDefault="00C34F40" w:rsidP="00C34F40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 xml:space="preserve"> </w:t>
    </w:r>
    <w:r w:rsidR="00D87998">
      <w:rPr>
        <w:rFonts w:cs="Arial"/>
        <w:sz w:val="25"/>
        <w:szCs w:val="25"/>
      </w:rPr>
      <w:t>Estado do Rio Grande do Sul</w:t>
    </w:r>
  </w:p>
  <w:p w:rsidR="00D87998" w:rsidRPr="00C34F40" w:rsidRDefault="00C34F40" w:rsidP="00C34F40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b w:val="0"/>
        <w:sz w:val="25"/>
        <w:szCs w:val="25"/>
      </w:rPr>
      <w:t xml:space="preserve"> </w:t>
    </w:r>
    <w:r w:rsidR="00D87998">
      <w:rPr>
        <w:rFonts w:cs="Arial"/>
        <w:sz w:val="25"/>
        <w:szCs w:val="25"/>
      </w:rPr>
      <w:t>MUNICÍPIO DE PAULO BENTO</w:t>
    </w:r>
  </w:p>
  <w:p w:rsidR="00D87998" w:rsidRDefault="00C34F40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 xml:space="preserve"> </w:t>
    </w:r>
    <w:r w:rsidR="00D87998">
      <w:rPr>
        <w:rFonts w:ascii="Bookman Old Style" w:hAnsi="Bookman Old Style" w:cs="Arial"/>
        <w:b/>
        <w:sz w:val="25"/>
        <w:szCs w:val="25"/>
      </w:rPr>
      <w:t>PODER EXECUTIVO</w:t>
    </w:r>
  </w:p>
  <w:p w:rsidR="00D87998" w:rsidRDefault="00D87998">
    <w:pPr>
      <w:pStyle w:val="Ttulo2"/>
      <w:jc w:val="left"/>
      <w:rPr>
        <w:sz w:val="25"/>
        <w:szCs w:val="25"/>
      </w:rPr>
    </w:pPr>
  </w:p>
  <w:p w:rsidR="00D87998" w:rsidRDefault="00D87998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D87998" w:rsidRDefault="00D879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94"/>
    <w:rsid w:val="00001200"/>
    <w:rsid w:val="0000345E"/>
    <w:rsid w:val="00012EBD"/>
    <w:rsid w:val="00020215"/>
    <w:rsid w:val="00024EC8"/>
    <w:rsid w:val="0004711A"/>
    <w:rsid w:val="00055A45"/>
    <w:rsid w:val="00062678"/>
    <w:rsid w:val="0007216E"/>
    <w:rsid w:val="000842CC"/>
    <w:rsid w:val="000854D7"/>
    <w:rsid w:val="000A17B1"/>
    <w:rsid w:val="000A40C1"/>
    <w:rsid w:val="000C548E"/>
    <w:rsid w:val="000C6ED2"/>
    <w:rsid w:val="000E3A91"/>
    <w:rsid w:val="000E5918"/>
    <w:rsid w:val="00101948"/>
    <w:rsid w:val="0011166A"/>
    <w:rsid w:val="00124F09"/>
    <w:rsid w:val="00130E22"/>
    <w:rsid w:val="001437AC"/>
    <w:rsid w:val="00165C02"/>
    <w:rsid w:val="00165F1F"/>
    <w:rsid w:val="00170820"/>
    <w:rsid w:val="00183E50"/>
    <w:rsid w:val="00184E68"/>
    <w:rsid w:val="001B063B"/>
    <w:rsid w:val="001B0C52"/>
    <w:rsid w:val="001B4562"/>
    <w:rsid w:val="001C3ED4"/>
    <w:rsid w:val="001C6B33"/>
    <w:rsid w:val="001C715A"/>
    <w:rsid w:val="001D11CA"/>
    <w:rsid w:val="001E40DB"/>
    <w:rsid w:val="001F4D0C"/>
    <w:rsid w:val="00217BB6"/>
    <w:rsid w:val="00222279"/>
    <w:rsid w:val="00223B91"/>
    <w:rsid w:val="00224985"/>
    <w:rsid w:val="002350CE"/>
    <w:rsid w:val="00287490"/>
    <w:rsid w:val="002938B1"/>
    <w:rsid w:val="002B622D"/>
    <w:rsid w:val="002C204D"/>
    <w:rsid w:val="002E2FEE"/>
    <w:rsid w:val="002E4129"/>
    <w:rsid w:val="00300CC0"/>
    <w:rsid w:val="00311915"/>
    <w:rsid w:val="003120FE"/>
    <w:rsid w:val="00323E35"/>
    <w:rsid w:val="00326426"/>
    <w:rsid w:val="00327F53"/>
    <w:rsid w:val="0033696D"/>
    <w:rsid w:val="0037426C"/>
    <w:rsid w:val="003835D5"/>
    <w:rsid w:val="003868D4"/>
    <w:rsid w:val="00391A58"/>
    <w:rsid w:val="003C5835"/>
    <w:rsid w:val="003D6C4E"/>
    <w:rsid w:val="003E2A01"/>
    <w:rsid w:val="003E3E82"/>
    <w:rsid w:val="00404C26"/>
    <w:rsid w:val="004051F3"/>
    <w:rsid w:val="00432B8E"/>
    <w:rsid w:val="00443933"/>
    <w:rsid w:val="00446E47"/>
    <w:rsid w:val="00457743"/>
    <w:rsid w:val="004607B4"/>
    <w:rsid w:val="00461007"/>
    <w:rsid w:val="004723C1"/>
    <w:rsid w:val="004762AE"/>
    <w:rsid w:val="004A398B"/>
    <w:rsid w:val="004B0C84"/>
    <w:rsid w:val="004B284A"/>
    <w:rsid w:val="004E2583"/>
    <w:rsid w:val="00516549"/>
    <w:rsid w:val="00517CD1"/>
    <w:rsid w:val="005241EA"/>
    <w:rsid w:val="00530CE5"/>
    <w:rsid w:val="00537E9D"/>
    <w:rsid w:val="00541A1C"/>
    <w:rsid w:val="00545F10"/>
    <w:rsid w:val="00564214"/>
    <w:rsid w:val="00566588"/>
    <w:rsid w:val="005713F1"/>
    <w:rsid w:val="00581E44"/>
    <w:rsid w:val="00591091"/>
    <w:rsid w:val="005B4CD4"/>
    <w:rsid w:val="005C1D6D"/>
    <w:rsid w:val="005C2548"/>
    <w:rsid w:val="005F2C75"/>
    <w:rsid w:val="005F63FD"/>
    <w:rsid w:val="006027C3"/>
    <w:rsid w:val="006074D4"/>
    <w:rsid w:val="006102CC"/>
    <w:rsid w:val="00612DB9"/>
    <w:rsid w:val="00615866"/>
    <w:rsid w:val="00621674"/>
    <w:rsid w:val="00634FA3"/>
    <w:rsid w:val="006402E0"/>
    <w:rsid w:val="0065367A"/>
    <w:rsid w:val="00684F47"/>
    <w:rsid w:val="006A299D"/>
    <w:rsid w:val="006C674A"/>
    <w:rsid w:val="006D77D5"/>
    <w:rsid w:val="006E02FF"/>
    <w:rsid w:val="006E6EE5"/>
    <w:rsid w:val="006F6306"/>
    <w:rsid w:val="00701899"/>
    <w:rsid w:val="00711987"/>
    <w:rsid w:val="007145F7"/>
    <w:rsid w:val="0072001A"/>
    <w:rsid w:val="00726333"/>
    <w:rsid w:val="00737193"/>
    <w:rsid w:val="007553BE"/>
    <w:rsid w:val="007A3245"/>
    <w:rsid w:val="007A6012"/>
    <w:rsid w:val="007D0679"/>
    <w:rsid w:val="007D44E3"/>
    <w:rsid w:val="007E3B99"/>
    <w:rsid w:val="007E506F"/>
    <w:rsid w:val="00805DD3"/>
    <w:rsid w:val="00831029"/>
    <w:rsid w:val="008311C5"/>
    <w:rsid w:val="008475A1"/>
    <w:rsid w:val="00852584"/>
    <w:rsid w:val="00874FCE"/>
    <w:rsid w:val="00883881"/>
    <w:rsid w:val="008978BE"/>
    <w:rsid w:val="008A1FD7"/>
    <w:rsid w:val="008A5AB0"/>
    <w:rsid w:val="008A7250"/>
    <w:rsid w:val="008B5420"/>
    <w:rsid w:val="008E1495"/>
    <w:rsid w:val="008E725F"/>
    <w:rsid w:val="008E771C"/>
    <w:rsid w:val="008F2755"/>
    <w:rsid w:val="00915449"/>
    <w:rsid w:val="00931A02"/>
    <w:rsid w:val="00952CB1"/>
    <w:rsid w:val="009556C6"/>
    <w:rsid w:val="009745CC"/>
    <w:rsid w:val="00984BD3"/>
    <w:rsid w:val="009A2500"/>
    <w:rsid w:val="009A5BBA"/>
    <w:rsid w:val="009B214F"/>
    <w:rsid w:val="009C1E6A"/>
    <w:rsid w:val="009C4FFE"/>
    <w:rsid w:val="009D2F06"/>
    <w:rsid w:val="009D7E6C"/>
    <w:rsid w:val="009E690D"/>
    <w:rsid w:val="00A032E8"/>
    <w:rsid w:val="00A048DF"/>
    <w:rsid w:val="00A049FA"/>
    <w:rsid w:val="00A06C81"/>
    <w:rsid w:val="00A17588"/>
    <w:rsid w:val="00A35A91"/>
    <w:rsid w:val="00A35DAB"/>
    <w:rsid w:val="00A376A6"/>
    <w:rsid w:val="00A41429"/>
    <w:rsid w:val="00A42085"/>
    <w:rsid w:val="00A608EC"/>
    <w:rsid w:val="00A627C9"/>
    <w:rsid w:val="00A716DD"/>
    <w:rsid w:val="00A7211B"/>
    <w:rsid w:val="00A74C62"/>
    <w:rsid w:val="00A76165"/>
    <w:rsid w:val="00A822AF"/>
    <w:rsid w:val="00A92E52"/>
    <w:rsid w:val="00A94E7D"/>
    <w:rsid w:val="00AB5759"/>
    <w:rsid w:val="00AC7935"/>
    <w:rsid w:val="00AD1B2C"/>
    <w:rsid w:val="00AD5A7C"/>
    <w:rsid w:val="00AE251F"/>
    <w:rsid w:val="00B06B44"/>
    <w:rsid w:val="00B124D9"/>
    <w:rsid w:val="00B20A6C"/>
    <w:rsid w:val="00B26850"/>
    <w:rsid w:val="00B522FB"/>
    <w:rsid w:val="00B5344A"/>
    <w:rsid w:val="00B80439"/>
    <w:rsid w:val="00B80CA0"/>
    <w:rsid w:val="00B92494"/>
    <w:rsid w:val="00BB3FED"/>
    <w:rsid w:val="00BE2967"/>
    <w:rsid w:val="00BF4E8A"/>
    <w:rsid w:val="00C05998"/>
    <w:rsid w:val="00C17D4C"/>
    <w:rsid w:val="00C21139"/>
    <w:rsid w:val="00C30646"/>
    <w:rsid w:val="00C34F40"/>
    <w:rsid w:val="00C471B8"/>
    <w:rsid w:val="00C524F2"/>
    <w:rsid w:val="00C6041C"/>
    <w:rsid w:val="00C9297C"/>
    <w:rsid w:val="00CA4F7F"/>
    <w:rsid w:val="00CA5336"/>
    <w:rsid w:val="00CA79BB"/>
    <w:rsid w:val="00CA7CE0"/>
    <w:rsid w:val="00CB0DC2"/>
    <w:rsid w:val="00CD478A"/>
    <w:rsid w:val="00CD4972"/>
    <w:rsid w:val="00CE4267"/>
    <w:rsid w:val="00CF01E5"/>
    <w:rsid w:val="00D05EDA"/>
    <w:rsid w:val="00D1269D"/>
    <w:rsid w:val="00D2165B"/>
    <w:rsid w:val="00D32F52"/>
    <w:rsid w:val="00D359E7"/>
    <w:rsid w:val="00D431B1"/>
    <w:rsid w:val="00D547FE"/>
    <w:rsid w:val="00D67F58"/>
    <w:rsid w:val="00D720A5"/>
    <w:rsid w:val="00D80004"/>
    <w:rsid w:val="00D812E1"/>
    <w:rsid w:val="00D82734"/>
    <w:rsid w:val="00D87998"/>
    <w:rsid w:val="00D87F13"/>
    <w:rsid w:val="00DB2DC8"/>
    <w:rsid w:val="00DC68F5"/>
    <w:rsid w:val="00E03189"/>
    <w:rsid w:val="00E03213"/>
    <w:rsid w:val="00E2169F"/>
    <w:rsid w:val="00E2534F"/>
    <w:rsid w:val="00E3533C"/>
    <w:rsid w:val="00E470C1"/>
    <w:rsid w:val="00E50DA3"/>
    <w:rsid w:val="00E661F3"/>
    <w:rsid w:val="00E701BE"/>
    <w:rsid w:val="00E752DC"/>
    <w:rsid w:val="00E9480C"/>
    <w:rsid w:val="00EA2292"/>
    <w:rsid w:val="00EB625C"/>
    <w:rsid w:val="00ED0563"/>
    <w:rsid w:val="00EF5942"/>
    <w:rsid w:val="00F30935"/>
    <w:rsid w:val="00F66AD8"/>
    <w:rsid w:val="00F740E6"/>
    <w:rsid w:val="00F75AD8"/>
    <w:rsid w:val="00F952A7"/>
    <w:rsid w:val="00FA72C7"/>
    <w:rsid w:val="00FB0685"/>
    <w:rsid w:val="00FB32AF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972467F"/>
  <w15:docId w15:val="{46FD4330-1A84-48BC-A358-A39F3BB9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character" w:styleId="Hyperlink">
    <w:name w:val="Hyperlink"/>
    <w:rsid w:val="004B284A"/>
    <w:rPr>
      <w:color w:val="0000FF"/>
      <w:u w:val="single"/>
    </w:rPr>
  </w:style>
  <w:style w:type="paragraph" w:styleId="Corpodetexto2">
    <w:name w:val="Body Text 2"/>
    <w:basedOn w:val="Normal"/>
    <w:rsid w:val="004B284A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styleId="NormalWeb">
    <w:name w:val="Normal (Web)"/>
    <w:basedOn w:val="Normal"/>
    <w:uiPriority w:val="99"/>
    <w:rsid w:val="00C05998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western">
    <w:name w:val="western"/>
    <w:basedOn w:val="Normal"/>
    <w:rsid w:val="009C4FFE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Standard">
    <w:name w:val="Standard"/>
    <w:rsid w:val="0061586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14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913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5</cp:revision>
  <cp:lastPrinted>2012-11-20T11:57:00Z</cp:lastPrinted>
  <dcterms:created xsi:type="dcterms:W3CDTF">2022-11-24T13:28:00Z</dcterms:created>
  <dcterms:modified xsi:type="dcterms:W3CDTF">2022-12-16T14:44:00Z</dcterms:modified>
</cp:coreProperties>
</file>