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9A8" w:rsidRDefault="00680E6C" w:rsidP="00183EF9">
      <w:pPr>
        <w:jc w:val="center"/>
        <w:rPr>
          <w:rFonts w:ascii="Bookman Old Style" w:hAnsi="Bookman Old Style" w:cs="Arial"/>
          <w:b/>
          <w:color w:val="000000"/>
          <w:sz w:val="22"/>
          <w:szCs w:val="22"/>
        </w:rPr>
      </w:pPr>
      <w:r w:rsidRPr="005D19EF">
        <w:rPr>
          <w:rFonts w:ascii="Bookman Old Style" w:hAnsi="Bookman Old Style" w:cs="Arial"/>
          <w:b/>
          <w:sz w:val="22"/>
          <w:szCs w:val="22"/>
        </w:rPr>
        <w:t xml:space="preserve">PROCESSO LICITATÓRIO Nº </w:t>
      </w:r>
      <w:r w:rsidR="003338DB">
        <w:rPr>
          <w:rFonts w:ascii="Bookman Old Style" w:hAnsi="Bookman Old Style" w:cs="Arial"/>
          <w:b/>
          <w:sz w:val="22"/>
          <w:szCs w:val="22"/>
        </w:rPr>
        <w:t>61</w:t>
      </w:r>
      <w:r w:rsidR="00DD4045" w:rsidRPr="005D19EF">
        <w:rPr>
          <w:rFonts w:ascii="Bookman Old Style" w:hAnsi="Bookman Old Style" w:cs="Arial"/>
          <w:b/>
          <w:color w:val="000000"/>
          <w:sz w:val="22"/>
          <w:szCs w:val="22"/>
        </w:rPr>
        <w:t>/20</w:t>
      </w:r>
      <w:r w:rsidR="00286D23">
        <w:rPr>
          <w:rFonts w:ascii="Bookman Old Style" w:hAnsi="Bookman Old Style" w:cs="Arial"/>
          <w:b/>
          <w:color w:val="000000"/>
          <w:sz w:val="22"/>
          <w:szCs w:val="22"/>
        </w:rPr>
        <w:t>2</w:t>
      </w:r>
      <w:r w:rsidR="00B706C1">
        <w:rPr>
          <w:rFonts w:ascii="Bookman Old Style" w:hAnsi="Bookman Old Style" w:cs="Arial"/>
          <w:b/>
          <w:color w:val="000000"/>
          <w:sz w:val="22"/>
          <w:szCs w:val="22"/>
        </w:rPr>
        <w:t>2</w:t>
      </w:r>
    </w:p>
    <w:p w:rsidR="00917B05" w:rsidRPr="00344070" w:rsidRDefault="00917B05" w:rsidP="00183EF9">
      <w:pPr>
        <w:jc w:val="center"/>
        <w:rPr>
          <w:rFonts w:ascii="Bookman Old Style" w:hAnsi="Bookman Old Style" w:cs="Arial"/>
          <w:b/>
          <w:color w:val="000000"/>
          <w:sz w:val="22"/>
          <w:szCs w:val="22"/>
        </w:rPr>
      </w:pPr>
      <w:r>
        <w:rPr>
          <w:rFonts w:ascii="Bookman Old Style" w:hAnsi="Bookman Old Style" w:cs="Arial"/>
          <w:b/>
          <w:color w:val="000000"/>
          <w:sz w:val="22"/>
          <w:szCs w:val="22"/>
        </w:rPr>
        <w:t>PREGÃO PRESENCIAL Nº</w:t>
      </w:r>
      <w:r w:rsidR="002B07FC">
        <w:rPr>
          <w:rFonts w:ascii="Bookman Old Style" w:hAnsi="Bookman Old Style" w:cs="Arial"/>
          <w:b/>
          <w:color w:val="000000"/>
          <w:sz w:val="22"/>
          <w:szCs w:val="22"/>
        </w:rPr>
        <w:t xml:space="preserve"> </w:t>
      </w:r>
      <w:r w:rsidR="008E3244">
        <w:rPr>
          <w:rFonts w:ascii="Bookman Old Style" w:hAnsi="Bookman Old Style" w:cs="Arial"/>
          <w:b/>
          <w:color w:val="000000"/>
          <w:sz w:val="22"/>
          <w:szCs w:val="22"/>
        </w:rPr>
        <w:t>1</w:t>
      </w:r>
      <w:r w:rsidR="003F2FCA">
        <w:rPr>
          <w:rFonts w:ascii="Bookman Old Style" w:hAnsi="Bookman Old Style" w:cs="Arial"/>
          <w:b/>
          <w:color w:val="000000"/>
          <w:sz w:val="22"/>
          <w:szCs w:val="22"/>
        </w:rPr>
        <w:t>2</w:t>
      </w:r>
      <w:r>
        <w:rPr>
          <w:rFonts w:ascii="Bookman Old Style" w:hAnsi="Bookman Old Style" w:cs="Arial"/>
          <w:b/>
          <w:color w:val="000000"/>
          <w:sz w:val="22"/>
          <w:szCs w:val="22"/>
        </w:rPr>
        <w:t>/2022</w:t>
      </w:r>
    </w:p>
    <w:p w:rsidR="00BE256E" w:rsidRPr="002B07FC" w:rsidRDefault="001B29F6" w:rsidP="002B07FC">
      <w:pPr>
        <w:pStyle w:val="NormalWeb"/>
        <w:spacing w:after="0"/>
        <w:jc w:val="both"/>
        <w:rPr>
          <w:rFonts w:ascii="Bookman Old Style" w:hAnsi="Bookman Old Style"/>
          <w:sz w:val="20"/>
          <w:szCs w:val="20"/>
        </w:rPr>
      </w:pPr>
      <w:r w:rsidRPr="002B07FC">
        <w:rPr>
          <w:rFonts w:ascii="Bookman Old Style" w:hAnsi="Bookman Old Style" w:cs="Arial"/>
          <w:sz w:val="20"/>
          <w:szCs w:val="20"/>
        </w:rPr>
        <w:tab/>
      </w:r>
      <w:r w:rsidR="00344070" w:rsidRPr="002B07FC">
        <w:rPr>
          <w:rFonts w:ascii="Bookman Old Style" w:hAnsi="Bookman Old Style" w:cs="Bookman Old Style"/>
          <w:color w:val="000000"/>
          <w:sz w:val="20"/>
          <w:szCs w:val="20"/>
        </w:rPr>
        <w:t xml:space="preserve">O Prefeito de Paulo Bento/RS, torna público que se encontra aberta Licitação, na Modalidade </w:t>
      </w:r>
      <w:r w:rsidR="00344070" w:rsidRPr="002B07FC">
        <w:rPr>
          <w:rFonts w:ascii="Bookman Old Style" w:hAnsi="Bookman Old Style" w:cs="Bookman Old Style"/>
          <w:color w:val="000000"/>
          <w:sz w:val="20"/>
          <w:szCs w:val="20"/>
          <w:u w:val="single"/>
        </w:rPr>
        <w:t xml:space="preserve">Pregão Presencial nº </w:t>
      </w:r>
      <w:r w:rsidR="008E3244">
        <w:rPr>
          <w:rFonts w:ascii="Bookman Old Style" w:hAnsi="Bookman Old Style" w:cs="Bookman Old Style"/>
          <w:color w:val="000000"/>
          <w:sz w:val="20"/>
          <w:szCs w:val="20"/>
          <w:u w:val="single"/>
        </w:rPr>
        <w:t>1</w:t>
      </w:r>
      <w:r w:rsidR="00D16E27">
        <w:rPr>
          <w:rFonts w:ascii="Bookman Old Style" w:hAnsi="Bookman Old Style" w:cs="Bookman Old Style"/>
          <w:color w:val="000000"/>
          <w:sz w:val="20"/>
          <w:szCs w:val="20"/>
          <w:u w:val="single"/>
        </w:rPr>
        <w:t>2</w:t>
      </w:r>
      <w:r w:rsidR="00344070" w:rsidRPr="002B07FC">
        <w:rPr>
          <w:rFonts w:ascii="Bookman Old Style" w:hAnsi="Bookman Old Style" w:cs="Bookman Old Style"/>
          <w:color w:val="000000"/>
          <w:sz w:val="20"/>
          <w:szCs w:val="20"/>
          <w:u w:val="single"/>
        </w:rPr>
        <w:t>/20</w:t>
      </w:r>
      <w:r w:rsidR="00286D23" w:rsidRPr="002B07FC">
        <w:rPr>
          <w:rFonts w:ascii="Bookman Old Style" w:hAnsi="Bookman Old Style" w:cs="Bookman Old Style"/>
          <w:color w:val="000000"/>
          <w:sz w:val="20"/>
          <w:szCs w:val="20"/>
          <w:u w:val="single"/>
        </w:rPr>
        <w:t>2</w:t>
      </w:r>
      <w:r w:rsidR="00B706C1" w:rsidRPr="002B07FC">
        <w:rPr>
          <w:rFonts w:ascii="Bookman Old Style" w:hAnsi="Bookman Old Style" w:cs="Bookman Old Style"/>
          <w:color w:val="000000"/>
          <w:sz w:val="20"/>
          <w:szCs w:val="20"/>
          <w:u w:val="single"/>
        </w:rPr>
        <w:t>2</w:t>
      </w:r>
      <w:r w:rsidR="00344070" w:rsidRPr="002B07FC">
        <w:rPr>
          <w:rFonts w:ascii="Bookman Old Style" w:hAnsi="Bookman Old Style" w:cs="Bookman Old Style"/>
          <w:color w:val="000000"/>
          <w:sz w:val="20"/>
          <w:szCs w:val="20"/>
        </w:rPr>
        <w:t xml:space="preserve">, que tem por objetivo </w:t>
      </w:r>
      <w:r w:rsidR="00F7088E" w:rsidRPr="002B07FC">
        <w:rPr>
          <w:rFonts w:ascii="Bookman Old Style" w:hAnsi="Bookman Old Style" w:cs="Bookman Old Style"/>
          <w:color w:val="000000"/>
          <w:sz w:val="20"/>
          <w:szCs w:val="20"/>
        </w:rPr>
        <w:t xml:space="preserve">a </w:t>
      </w:r>
      <w:r w:rsidR="00B42E3F" w:rsidRPr="00B42E3F">
        <w:rPr>
          <w:rFonts w:ascii="Bookman Old Style" w:hAnsi="Bookman Old Style" w:cs="Courier New"/>
          <w:sz w:val="20"/>
          <w:szCs w:val="20"/>
        </w:rPr>
        <w:t>Seleção de propostas visando a contratação de empresa para realização de ofici</w:t>
      </w:r>
      <w:bookmarkStart w:id="0" w:name="_GoBack"/>
      <w:bookmarkEnd w:id="0"/>
      <w:r w:rsidR="00B42E3F" w:rsidRPr="00B42E3F">
        <w:rPr>
          <w:rFonts w:ascii="Bookman Old Style" w:hAnsi="Bookman Old Style" w:cs="Courier New"/>
          <w:sz w:val="20"/>
          <w:szCs w:val="20"/>
        </w:rPr>
        <w:t>nas de atividades junto ao CRAS, para atendimento aos grupos que frequentam o Centro de Referência em Assistência Social.</w:t>
      </w:r>
      <w:r w:rsidR="00610C58">
        <w:rPr>
          <w:rFonts w:ascii="Bookman Old Style" w:hAnsi="Bookman Old Style" w:cs="Courier New"/>
          <w:sz w:val="20"/>
          <w:szCs w:val="20"/>
        </w:rPr>
        <w:t xml:space="preserve"> </w:t>
      </w:r>
      <w:r w:rsidR="00D16E27">
        <w:rPr>
          <w:rFonts w:ascii="Bookman Old Style" w:hAnsi="Bookman Old Style" w:cs="Courier New"/>
          <w:sz w:val="20"/>
          <w:szCs w:val="20"/>
        </w:rPr>
        <w:t>ONDE FOI RETIFICAR PARA ADEQUAÇÃO AS HORAS PRESTADAS.</w:t>
      </w:r>
      <w:r w:rsidR="00B42E3F" w:rsidRPr="00B42E3F">
        <w:rPr>
          <w:rFonts w:ascii="Bookman Old Style" w:hAnsi="Bookman Old Style" w:cs="Courier New"/>
          <w:sz w:val="20"/>
          <w:szCs w:val="20"/>
        </w:rPr>
        <w:t xml:space="preserve"> </w:t>
      </w:r>
      <w:r w:rsidR="002B07FC">
        <w:rPr>
          <w:rFonts w:ascii="Bookman Old Style" w:hAnsi="Bookman Old Style" w:cs="Courier New"/>
          <w:sz w:val="20"/>
          <w:szCs w:val="20"/>
        </w:rPr>
        <w:t xml:space="preserve"> </w:t>
      </w:r>
      <w:r w:rsidR="00344070" w:rsidRPr="002B07FC">
        <w:rPr>
          <w:rFonts w:ascii="Bookman Old Style" w:hAnsi="Bookman Old Style" w:cs="Bookman Old Style"/>
          <w:color w:val="000000"/>
          <w:sz w:val="20"/>
          <w:szCs w:val="20"/>
        </w:rPr>
        <w:t>Recebimento dos envelopes no dia</w:t>
      </w:r>
      <w:r w:rsidR="00A00D14" w:rsidRPr="002B07FC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r w:rsidR="003F2FCA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2</w:t>
      </w:r>
      <w:r w:rsidR="00D16E27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9</w:t>
      </w:r>
      <w:r w:rsidR="00344070" w:rsidRPr="002B07FC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/</w:t>
      </w:r>
      <w:r w:rsidR="003311F3" w:rsidRPr="002B07FC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0</w:t>
      </w:r>
      <w:r w:rsidR="008E3244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4</w:t>
      </w:r>
      <w:r w:rsidR="00344070" w:rsidRPr="002B07FC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/</w:t>
      </w:r>
      <w:r w:rsidR="00F7088E" w:rsidRPr="002B07FC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2022</w:t>
      </w:r>
      <w:r w:rsidR="00344070" w:rsidRPr="002B07FC">
        <w:rPr>
          <w:rFonts w:ascii="Bookman Old Style" w:hAnsi="Bookman Old Style" w:cs="Bookman Old Style"/>
          <w:color w:val="000000"/>
          <w:sz w:val="20"/>
          <w:szCs w:val="20"/>
        </w:rPr>
        <w:t xml:space="preserve"> às </w:t>
      </w:r>
      <w:r w:rsidR="00286D23" w:rsidRPr="002B07FC">
        <w:rPr>
          <w:rFonts w:ascii="Bookman Old Style" w:hAnsi="Bookman Old Style" w:cs="Bookman Old Style"/>
          <w:color w:val="000000"/>
          <w:sz w:val="20"/>
          <w:szCs w:val="20"/>
        </w:rPr>
        <w:t>0</w:t>
      </w:r>
      <w:r w:rsidR="00637054" w:rsidRPr="002B07FC">
        <w:rPr>
          <w:rFonts w:ascii="Bookman Old Style" w:hAnsi="Bookman Old Style" w:cs="Bookman Old Style"/>
          <w:color w:val="000000"/>
          <w:sz w:val="20"/>
          <w:szCs w:val="20"/>
        </w:rPr>
        <w:t>8</w:t>
      </w:r>
      <w:r w:rsidR="00344070" w:rsidRPr="002B07FC">
        <w:rPr>
          <w:rFonts w:ascii="Bookman Old Style" w:hAnsi="Bookman Old Style" w:cs="Bookman Old Style"/>
          <w:color w:val="000000"/>
          <w:sz w:val="20"/>
          <w:szCs w:val="20"/>
        </w:rPr>
        <w:t>h</w:t>
      </w:r>
      <w:r w:rsidR="005678D6" w:rsidRPr="002B07FC">
        <w:rPr>
          <w:rFonts w:ascii="Bookman Old Style" w:hAnsi="Bookman Old Style" w:cs="Bookman Old Style"/>
          <w:color w:val="000000"/>
          <w:sz w:val="20"/>
          <w:szCs w:val="20"/>
        </w:rPr>
        <w:t>3</w:t>
      </w:r>
      <w:r w:rsidR="00344070" w:rsidRPr="002B07FC">
        <w:rPr>
          <w:rFonts w:ascii="Bookman Old Style" w:hAnsi="Bookman Old Style" w:cs="Bookman Old Style"/>
          <w:color w:val="000000"/>
          <w:sz w:val="20"/>
          <w:szCs w:val="20"/>
        </w:rPr>
        <w:t xml:space="preserve">0min. </w:t>
      </w:r>
      <w:r w:rsidR="00344070" w:rsidRPr="002B07FC">
        <w:rPr>
          <w:rFonts w:ascii="Bookman Old Style" w:hAnsi="Bookman Old Style" w:cs="Bookman Old Style"/>
          <w:sz w:val="20"/>
          <w:szCs w:val="20"/>
        </w:rPr>
        <w:t xml:space="preserve">Edital e maiores informações na Prefeitura ou no endereço </w:t>
      </w:r>
      <w:hyperlink r:id="rId7" w:history="1">
        <w:r w:rsidR="00344070" w:rsidRPr="002B07FC">
          <w:rPr>
            <w:rStyle w:val="Hyperlink"/>
            <w:rFonts w:ascii="Bookman Old Style" w:hAnsi="Bookman Old Style" w:cs="Bookman Old Style"/>
            <w:sz w:val="20"/>
            <w:szCs w:val="20"/>
          </w:rPr>
          <w:t>www.paulobento.rs.gov.br</w:t>
        </w:r>
      </w:hyperlink>
      <w:hyperlink w:history="1"/>
      <w:r w:rsidR="00344070" w:rsidRPr="002B07FC">
        <w:rPr>
          <w:rStyle w:val="Hyperlink"/>
          <w:rFonts w:ascii="Bookman Old Style" w:hAnsi="Bookman Old Style" w:cs="Bookman Old Style"/>
          <w:sz w:val="20"/>
          <w:szCs w:val="20"/>
        </w:rPr>
        <w:t xml:space="preserve">, </w:t>
      </w:r>
      <w:hyperlink r:id="rId8" w:history="1">
        <w:r w:rsidR="00344070" w:rsidRPr="002B07FC">
          <w:rPr>
            <w:rStyle w:val="Hyperlink"/>
            <w:rFonts w:ascii="Bookman Old Style" w:hAnsi="Bookman Old Style" w:cs="Bookman Old Style"/>
            <w:sz w:val="20"/>
            <w:szCs w:val="20"/>
          </w:rPr>
          <w:t>prefeitura@paulobento.rs.gov.br</w:t>
        </w:r>
      </w:hyperlink>
      <w:hyperlink w:history="1"/>
      <w:r w:rsidR="00344070" w:rsidRPr="002B07FC">
        <w:rPr>
          <w:rStyle w:val="Hyperlink"/>
          <w:rFonts w:ascii="Bookman Old Style" w:hAnsi="Bookman Old Style" w:cs="Bookman Old Style"/>
          <w:sz w:val="20"/>
          <w:szCs w:val="20"/>
        </w:rPr>
        <w:t>, licitacao@paulobento.rs.gov.br</w:t>
      </w:r>
      <w:r w:rsidR="00344070" w:rsidRPr="002B07FC">
        <w:rPr>
          <w:rFonts w:ascii="Bookman Old Style" w:hAnsi="Bookman Old Style" w:cs="Bookman Old Style"/>
          <w:sz w:val="20"/>
          <w:szCs w:val="20"/>
        </w:rPr>
        <w:t xml:space="preserve"> ou através do telefone (54) 3613 </w:t>
      </w:r>
      <w:r w:rsidR="003021C5" w:rsidRPr="002B07FC">
        <w:rPr>
          <w:rFonts w:ascii="Bookman Old Style" w:hAnsi="Bookman Old Style" w:cs="Bookman Old Style"/>
          <w:sz w:val="20"/>
          <w:szCs w:val="20"/>
        </w:rPr>
        <w:t>0306</w:t>
      </w:r>
    </w:p>
    <w:p w:rsidR="00BE3CB6" w:rsidRPr="00BE3CB6" w:rsidRDefault="00BE3CB6" w:rsidP="00BE3CB6">
      <w:pPr>
        <w:pStyle w:val="NormalWeb"/>
        <w:spacing w:before="0" w:beforeAutospacing="0" w:after="0"/>
        <w:jc w:val="both"/>
      </w:pPr>
    </w:p>
    <w:p w:rsidR="001B29F6" w:rsidRPr="005D19EF" w:rsidRDefault="001B29F6" w:rsidP="00BE256E">
      <w:pPr>
        <w:pStyle w:val="Corpodetexto2"/>
        <w:jc w:val="center"/>
        <w:rPr>
          <w:rFonts w:cs="Arial"/>
          <w:color w:val="000000"/>
          <w:sz w:val="22"/>
          <w:szCs w:val="22"/>
        </w:rPr>
      </w:pPr>
      <w:r w:rsidRPr="005D19EF">
        <w:rPr>
          <w:rFonts w:cs="Arial"/>
          <w:color w:val="000000"/>
          <w:sz w:val="22"/>
          <w:szCs w:val="22"/>
        </w:rPr>
        <w:t xml:space="preserve">Paulo </w:t>
      </w:r>
      <w:proofErr w:type="gramStart"/>
      <w:r w:rsidRPr="005D19EF">
        <w:rPr>
          <w:rFonts w:cs="Arial"/>
          <w:color w:val="000000"/>
          <w:sz w:val="22"/>
          <w:szCs w:val="22"/>
        </w:rPr>
        <w:t>Bento,</w:t>
      </w:r>
      <w:r w:rsidR="005D6E7C">
        <w:rPr>
          <w:rFonts w:cs="Arial"/>
          <w:color w:val="000000"/>
          <w:sz w:val="22"/>
          <w:szCs w:val="22"/>
        </w:rPr>
        <w:t xml:space="preserve"> </w:t>
      </w:r>
      <w:r w:rsidR="00D16E27">
        <w:rPr>
          <w:rFonts w:cs="Arial"/>
          <w:color w:val="000000"/>
          <w:sz w:val="22"/>
          <w:szCs w:val="22"/>
        </w:rPr>
        <w:t xml:space="preserve"> 13</w:t>
      </w:r>
      <w:proofErr w:type="gramEnd"/>
      <w:r w:rsidR="00C04494">
        <w:rPr>
          <w:rFonts w:cs="Arial"/>
          <w:color w:val="000000"/>
          <w:sz w:val="22"/>
          <w:szCs w:val="22"/>
        </w:rPr>
        <w:t xml:space="preserve"> de </w:t>
      </w:r>
      <w:r w:rsidR="00D94E9C">
        <w:rPr>
          <w:rFonts w:cs="Arial"/>
          <w:color w:val="000000"/>
          <w:sz w:val="22"/>
          <w:szCs w:val="22"/>
        </w:rPr>
        <w:t>Março</w:t>
      </w:r>
      <w:r w:rsidR="00DD4045" w:rsidRPr="005D19EF">
        <w:rPr>
          <w:rFonts w:cs="Arial"/>
          <w:color w:val="000000"/>
          <w:sz w:val="22"/>
          <w:szCs w:val="22"/>
        </w:rPr>
        <w:t xml:space="preserve"> de 20</w:t>
      </w:r>
      <w:r w:rsidR="00286D23">
        <w:rPr>
          <w:rFonts w:cs="Arial"/>
          <w:color w:val="000000"/>
          <w:sz w:val="22"/>
          <w:szCs w:val="22"/>
        </w:rPr>
        <w:t>2</w:t>
      </w:r>
      <w:r w:rsidR="00B706C1">
        <w:rPr>
          <w:rFonts w:cs="Arial"/>
          <w:color w:val="000000"/>
          <w:sz w:val="22"/>
          <w:szCs w:val="22"/>
        </w:rPr>
        <w:t>2</w:t>
      </w:r>
      <w:r w:rsidR="008D2E33" w:rsidRPr="005D19EF">
        <w:rPr>
          <w:rFonts w:cs="Arial"/>
          <w:color w:val="000000"/>
          <w:sz w:val="22"/>
          <w:szCs w:val="22"/>
        </w:rPr>
        <w:t>.</w:t>
      </w:r>
    </w:p>
    <w:p w:rsidR="001B29F6" w:rsidRPr="005D19EF" w:rsidRDefault="001B29F6" w:rsidP="00BE256E">
      <w:pPr>
        <w:pStyle w:val="Corpodetexto2"/>
        <w:jc w:val="center"/>
        <w:rPr>
          <w:rFonts w:cs="Arial"/>
          <w:b/>
          <w:color w:val="000000"/>
          <w:sz w:val="22"/>
          <w:szCs w:val="22"/>
        </w:rPr>
      </w:pPr>
    </w:p>
    <w:p w:rsidR="001B29F6" w:rsidRPr="005D19EF" w:rsidRDefault="00A00D14" w:rsidP="00BE256E">
      <w:pPr>
        <w:pStyle w:val="Corpodetexto2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GABRIEL JEVINSKI</w:t>
      </w:r>
    </w:p>
    <w:p w:rsidR="001B29F6" w:rsidRPr="005D19EF" w:rsidRDefault="00B071F7" w:rsidP="00BE256E">
      <w:pPr>
        <w:pStyle w:val="Corpodetexto2"/>
        <w:jc w:val="center"/>
        <w:rPr>
          <w:rFonts w:cs="Arial"/>
          <w:color w:val="000000"/>
          <w:sz w:val="22"/>
          <w:szCs w:val="22"/>
        </w:rPr>
      </w:pPr>
      <w:r w:rsidRPr="005D19EF">
        <w:rPr>
          <w:rFonts w:cs="Arial"/>
          <w:color w:val="000000"/>
          <w:sz w:val="22"/>
          <w:szCs w:val="22"/>
        </w:rPr>
        <w:t>Prefeito Municipal</w:t>
      </w:r>
    </w:p>
    <w:sectPr w:rsidR="001B29F6" w:rsidRPr="005D19EF" w:rsidSect="008F2755">
      <w:headerReference w:type="default" r:id="rId9"/>
      <w:pgSz w:w="11907" w:h="16840" w:code="9"/>
      <w:pgMar w:top="2552" w:right="1134" w:bottom="11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898" w:rsidRDefault="00231898">
      <w:r>
        <w:separator/>
      </w:r>
    </w:p>
  </w:endnote>
  <w:endnote w:type="continuationSeparator" w:id="0">
    <w:p w:rsidR="00231898" w:rsidRDefault="0023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898" w:rsidRDefault="00231898">
      <w:r>
        <w:separator/>
      </w:r>
    </w:p>
  </w:footnote>
  <w:footnote w:type="continuationSeparator" w:id="0">
    <w:p w:rsidR="00231898" w:rsidRDefault="00231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F7" w:rsidRDefault="00C04494">
    <w:pPr>
      <w:pStyle w:val="Ttulo2"/>
      <w:jc w:val="left"/>
      <w:rPr>
        <w:sz w:val="25"/>
        <w:szCs w:val="25"/>
      </w:rPr>
    </w:pPr>
    <w:r>
      <w:rPr>
        <w:noProof/>
        <w:sz w:val="25"/>
        <w:szCs w:val="25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80135" cy="1296035"/>
          <wp:effectExtent l="19050" t="0" r="5715" b="0"/>
          <wp:wrapSquare wrapText="bothSides"/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45F7" w:rsidRDefault="007145F7">
    <w:pPr>
      <w:pStyle w:val="Ttulo2"/>
      <w:ind w:left="720"/>
      <w:jc w:val="left"/>
      <w:rPr>
        <w:rFonts w:cs="Arial"/>
        <w:sz w:val="25"/>
        <w:szCs w:val="25"/>
      </w:rPr>
    </w:pPr>
    <w:r>
      <w:rPr>
        <w:rFonts w:cs="Arial"/>
        <w:sz w:val="25"/>
        <w:szCs w:val="25"/>
      </w:rPr>
      <w:t>Estado do Rio Grande do Sul</w:t>
    </w:r>
  </w:p>
  <w:p w:rsidR="007145F7" w:rsidRDefault="007145F7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7145F7" w:rsidRDefault="007145F7">
    <w:pPr>
      <w:pStyle w:val="Cabealho"/>
      <w:tabs>
        <w:tab w:val="left" w:pos="720"/>
      </w:tabs>
      <w:rPr>
        <w:rFonts w:ascii="Bookman Old Style" w:hAnsi="Bookman Old Style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  <w:p w:rsidR="007145F7" w:rsidRDefault="007145F7">
    <w:pPr>
      <w:pStyle w:val="Ttulo2"/>
      <w:jc w:val="left"/>
      <w:rPr>
        <w:sz w:val="25"/>
        <w:szCs w:val="25"/>
      </w:rPr>
    </w:pPr>
  </w:p>
  <w:p w:rsidR="007145F7" w:rsidRDefault="007145F7">
    <w:pPr>
      <w:pStyle w:val="Cabealho"/>
      <w:tabs>
        <w:tab w:val="left" w:pos="720"/>
      </w:tabs>
      <w:rPr>
        <w:rFonts w:ascii="Bookman Old Style" w:hAnsi="Bookman Old Style"/>
        <w:b/>
        <w:sz w:val="25"/>
        <w:szCs w:val="25"/>
      </w:rPr>
    </w:pPr>
  </w:p>
  <w:p w:rsidR="007145F7" w:rsidRDefault="007145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33EB"/>
    <w:multiLevelType w:val="hybridMultilevel"/>
    <w:tmpl w:val="A43C1146"/>
    <w:lvl w:ilvl="0" w:tplc="3A9AA10A">
      <w:start w:val="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5633A6B"/>
    <w:multiLevelType w:val="hybridMultilevel"/>
    <w:tmpl w:val="B77824DA"/>
    <w:lvl w:ilvl="0" w:tplc="310293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4DB03FF"/>
    <w:multiLevelType w:val="hybridMultilevel"/>
    <w:tmpl w:val="72C2E6A0"/>
    <w:lvl w:ilvl="0" w:tplc="179C00D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69BA557D"/>
    <w:multiLevelType w:val="hybridMultilevel"/>
    <w:tmpl w:val="54A00F26"/>
    <w:lvl w:ilvl="0" w:tplc="2C52A6B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D7"/>
    <w:rsid w:val="00010916"/>
    <w:rsid w:val="00017815"/>
    <w:rsid w:val="00024EC8"/>
    <w:rsid w:val="0004711A"/>
    <w:rsid w:val="00055A45"/>
    <w:rsid w:val="0007216E"/>
    <w:rsid w:val="00082DC8"/>
    <w:rsid w:val="000842CC"/>
    <w:rsid w:val="000854D7"/>
    <w:rsid w:val="00095316"/>
    <w:rsid w:val="000A17B1"/>
    <w:rsid w:val="000A40C1"/>
    <w:rsid w:val="000C548E"/>
    <w:rsid w:val="000C6ED2"/>
    <w:rsid w:val="000E12B0"/>
    <w:rsid w:val="000E3A91"/>
    <w:rsid w:val="00101948"/>
    <w:rsid w:val="0011166A"/>
    <w:rsid w:val="0011643F"/>
    <w:rsid w:val="001242B5"/>
    <w:rsid w:val="00130E22"/>
    <w:rsid w:val="001437AC"/>
    <w:rsid w:val="00153CD7"/>
    <w:rsid w:val="00170820"/>
    <w:rsid w:val="00172B19"/>
    <w:rsid w:val="001821CF"/>
    <w:rsid w:val="00183E50"/>
    <w:rsid w:val="00183EF9"/>
    <w:rsid w:val="00184E68"/>
    <w:rsid w:val="001B063B"/>
    <w:rsid w:val="001B29F6"/>
    <w:rsid w:val="001B4562"/>
    <w:rsid w:val="001C3ED4"/>
    <w:rsid w:val="001C5511"/>
    <w:rsid w:val="001C6B33"/>
    <w:rsid w:val="001D7E0E"/>
    <w:rsid w:val="001E40DB"/>
    <w:rsid w:val="00212F5A"/>
    <w:rsid w:val="00217BB6"/>
    <w:rsid w:val="00223B91"/>
    <w:rsid w:val="002244D6"/>
    <w:rsid w:val="00224985"/>
    <w:rsid w:val="00231112"/>
    <w:rsid w:val="00231898"/>
    <w:rsid w:val="00246A80"/>
    <w:rsid w:val="00264AB5"/>
    <w:rsid w:val="00286D23"/>
    <w:rsid w:val="00287490"/>
    <w:rsid w:val="002938B1"/>
    <w:rsid w:val="002B07FC"/>
    <w:rsid w:val="002B2059"/>
    <w:rsid w:val="002B79A8"/>
    <w:rsid w:val="002C204D"/>
    <w:rsid w:val="002E2FEE"/>
    <w:rsid w:val="002E4129"/>
    <w:rsid w:val="003021C5"/>
    <w:rsid w:val="0030791B"/>
    <w:rsid w:val="00311915"/>
    <w:rsid w:val="003120FE"/>
    <w:rsid w:val="00322B88"/>
    <w:rsid w:val="00323E35"/>
    <w:rsid w:val="00326426"/>
    <w:rsid w:val="00327F53"/>
    <w:rsid w:val="003311F3"/>
    <w:rsid w:val="003338DB"/>
    <w:rsid w:val="00337F95"/>
    <w:rsid w:val="00344070"/>
    <w:rsid w:val="0037426C"/>
    <w:rsid w:val="003835D5"/>
    <w:rsid w:val="003868D4"/>
    <w:rsid w:val="00391A58"/>
    <w:rsid w:val="003C0094"/>
    <w:rsid w:val="003C5835"/>
    <w:rsid w:val="003C78F1"/>
    <w:rsid w:val="003D6C4E"/>
    <w:rsid w:val="003E2A01"/>
    <w:rsid w:val="003F2FCA"/>
    <w:rsid w:val="003F304E"/>
    <w:rsid w:val="004051F3"/>
    <w:rsid w:val="004206C3"/>
    <w:rsid w:val="00432B8E"/>
    <w:rsid w:val="00446E47"/>
    <w:rsid w:val="00455E99"/>
    <w:rsid w:val="00457743"/>
    <w:rsid w:val="00460C0B"/>
    <w:rsid w:val="0047006C"/>
    <w:rsid w:val="004762AE"/>
    <w:rsid w:val="004A398B"/>
    <w:rsid w:val="004B0C84"/>
    <w:rsid w:val="004B75B7"/>
    <w:rsid w:val="00527E66"/>
    <w:rsid w:val="00530CE5"/>
    <w:rsid w:val="00541A1C"/>
    <w:rsid w:val="00545F10"/>
    <w:rsid w:val="00564214"/>
    <w:rsid w:val="00566588"/>
    <w:rsid w:val="005678D6"/>
    <w:rsid w:val="005713F1"/>
    <w:rsid w:val="005C2548"/>
    <w:rsid w:val="005D19EF"/>
    <w:rsid w:val="005D6E7C"/>
    <w:rsid w:val="005F2C75"/>
    <w:rsid w:val="006027C3"/>
    <w:rsid w:val="006102CC"/>
    <w:rsid w:val="00610C58"/>
    <w:rsid w:val="006141D4"/>
    <w:rsid w:val="0062708A"/>
    <w:rsid w:val="00636F7C"/>
    <w:rsid w:val="00637054"/>
    <w:rsid w:val="0065367A"/>
    <w:rsid w:val="006746C2"/>
    <w:rsid w:val="00680E6C"/>
    <w:rsid w:val="006A72B8"/>
    <w:rsid w:val="006E02FF"/>
    <w:rsid w:val="006E2AB6"/>
    <w:rsid w:val="00701899"/>
    <w:rsid w:val="00704B81"/>
    <w:rsid w:val="00711987"/>
    <w:rsid w:val="007145F7"/>
    <w:rsid w:val="0072030E"/>
    <w:rsid w:val="007553BE"/>
    <w:rsid w:val="007A6012"/>
    <w:rsid w:val="007D6A9A"/>
    <w:rsid w:val="00805DD3"/>
    <w:rsid w:val="0081257B"/>
    <w:rsid w:val="00812971"/>
    <w:rsid w:val="00816C10"/>
    <w:rsid w:val="008311C5"/>
    <w:rsid w:val="00845E67"/>
    <w:rsid w:val="008475A1"/>
    <w:rsid w:val="00877617"/>
    <w:rsid w:val="0087771D"/>
    <w:rsid w:val="00880626"/>
    <w:rsid w:val="00885FDD"/>
    <w:rsid w:val="008864CE"/>
    <w:rsid w:val="00895E17"/>
    <w:rsid w:val="008978BE"/>
    <w:rsid w:val="008A1FD7"/>
    <w:rsid w:val="008B1944"/>
    <w:rsid w:val="008B5420"/>
    <w:rsid w:val="008C4889"/>
    <w:rsid w:val="008D2E33"/>
    <w:rsid w:val="008D4308"/>
    <w:rsid w:val="008E1495"/>
    <w:rsid w:val="008E3244"/>
    <w:rsid w:val="008E725F"/>
    <w:rsid w:val="008E771C"/>
    <w:rsid w:val="008F2755"/>
    <w:rsid w:val="00915449"/>
    <w:rsid w:val="00917B05"/>
    <w:rsid w:val="0092437E"/>
    <w:rsid w:val="00927C81"/>
    <w:rsid w:val="00950B89"/>
    <w:rsid w:val="009745CC"/>
    <w:rsid w:val="0098273E"/>
    <w:rsid w:val="00984BD3"/>
    <w:rsid w:val="009A5BBA"/>
    <w:rsid w:val="009C1E6A"/>
    <w:rsid w:val="009C1EAE"/>
    <w:rsid w:val="009C57E8"/>
    <w:rsid w:val="009D2F06"/>
    <w:rsid w:val="009D42B1"/>
    <w:rsid w:val="009D7E6C"/>
    <w:rsid w:val="00A00D14"/>
    <w:rsid w:val="00A048DF"/>
    <w:rsid w:val="00A049FA"/>
    <w:rsid w:val="00A35A91"/>
    <w:rsid w:val="00A376A6"/>
    <w:rsid w:val="00A41429"/>
    <w:rsid w:val="00A42085"/>
    <w:rsid w:val="00A608EC"/>
    <w:rsid w:val="00A716DD"/>
    <w:rsid w:val="00A74C62"/>
    <w:rsid w:val="00A822AF"/>
    <w:rsid w:val="00A92E52"/>
    <w:rsid w:val="00AD1B2C"/>
    <w:rsid w:val="00AD5A7C"/>
    <w:rsid w:val="00AE251F"/>
    <w:rsid w:val="00AE5349"/>
    <w:rsid w:val="00AE5913"/>
    <w:rsid w:val="00B06B44"/>
    <w:rsid w:val="00B071F7"/>
    <w:rsid w:val="00B20A6C"/>
    <w:rsid w:val="00B26850"/>
    <w:rsid w:val="00B42E3F"/>
    <w:rsid w:val="00B522FB"/>
    <w:rsid w:val="00B52595"/>
    <w:rsid w:val="00B5344A"/>
    <w:rsid w:val="00B706C1"/>
    <w:rsid w:val="00B80439"/>
    <w:rsid w:val="00BB3FED"/>
    <w:rsid w:val="00BB50C5"/>
    <w:rsid w:val="00BB5930"/>
    <w:rsid w:val="00BE256E"/>
    <w:rsid w:val="00BE3CB6"/>
    <w:rsid w:val="00BF4E8A"/>
    <w:rsid w:val="00C04494"/>
    <w:rsid w:val="00C47904"/>
    <w:rsid w:val="00C524F2"/>
    <w:rsid w:val="00C6041C"/>
    <w:rsid w:val="00CA4F7F"/>
    <w:rsid w:val="00CA7CE0"/>
    <w:rsid w:val="00CB0DC2"/>
    <w:rsid w:val="00CC3DC3"/>
    <w:rsid w:val="00CC5BB3"/>
    <w:rsid w:val="00CE4267"/>
    <w:rsid w:val="00D0012A"/>
    <w:rsid w:val="00D029A6"/>
    <w:rsid w:val="00D13FEE"/>
    <w:rsid w:val="00D16E27"/>
    <w:rsid w:val="00D431B1"/>
    <w:rsid w:val="00D547FE"/>
    <w:rsid w:val="00D67A8A"/>
    <w:rsid w:val="00D67F58"/>
    <w:rsid w:val="00D7056A"/>
    <w:rsid w:val="00D720A5"/>
    <w:rsid w:val="00D737DE"/>
    <w:rsid w:val="00D74135"/>
    <w:rsid w:val="00D76A58"/>
    <w:rsid w:val="00D80B92"/>
    <w:rsid w:val="00D812E1"/>
    <w:rsid w:val="00D87F13"/>
    <w:rsid w:val="00D94E9C"/>
    <w:rsid w:val="00DA23D9"/>
    <w:rsid w:val="00DB2DC8"/>
    <w:rsid w:val="00DC0E37"/>
    <w:rsid w:val="00DC68F5"/>
    <w:rsid w:val="00DD4045"/>
    <w:rsid w:val="00E03213"/>
    <w:rsid w:val="00E2169F"/>
    <w:rsid w:val="00E3533C"/>
    <w:rsid w:val="00E50DA3"/>
    <w:rsid w:val="00E701BE"/>
    <w:rsid w:val="00E9480C"/>
    <w:rsid w:val="00EA2292"/>
    <w:rsid w:val="00EB2818"/>
    <w:rsid w:val="00EB625C"/>
    <w:rsid w:val="00EC4CBC"/>
    <w:rsid w:val="00ED0563"/>
    <w:rsid w:val="00EF5942"/>
    <w:rsid w:val="00EF74B5"/>
    <w:rsid w:val="00F21318"/>
    <w:rsid w:val="00F2328A"/>
    <w:rsid w:val="00F7088E"/>
    <w:rsid w:val="00F740E6"/>
    <w:rsid w:val="00F75AD8"/>
    <w:rsid w:val="00FA63A8"/>
    <w:rsid w:val="00FB0685"/>
    <w:rsid w:val="00FB32AF"/>
    <w:rsid w:val="00FC14E5"/>
    <w:rsid w:val="00FC3A4C"/>
    <w:rsid w:val="00FE7E61"/>
    <w:rsid w:val="00FF02D2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1813A7CF"/>
  <w15:docId w15:val="{E272213B-78A1-44CE-B1C7-F0FC265B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1CF"/>
    <w:pPr>
      <w:widowControl w:val="0"/>
      <w:suppressAutoHyphens/>
    </w:pPr>
    <w:rPr>
      <w:rFonts w:eastAsia="Lucida Sans Unicode"/>
      <w:sz w:val="24"/>
      <w:szCs w:val="24"/>
    </w:rPr>
  </w:style>
  <w:style w:type="paragraph" w:styleId="Ttulo1">
    <w:name w:val="heading 1"/>
    <w:basedOn w:val="Normal"/>
    <w:next w:val="Normal"/>
    <w:qFormat/>
    <w:rsid w:val="001821CF"/>
    <w:pPr>
      <w:keepNext/>
      <w:jc w:val="both"/>
      <w:outlineLvl w:val="0"/>
    </w:pPr>
    <w:rPr>
      <w:rFonts w:ascii="Bookman Old Style" w:hAnsi="Bookman Old Style"/>
      <w:b/>
      <w:bCs/>
      <w:lang w:val="es-ES_tradnl"/>
    </w:rPr>
  </w:style>
  <w:style w:type="paragraph" w:styleId="Ttulo2">
    <w:name w:val="heading 2"/>
    <w:basedOn w:val="Normal"/>
    <w:next w:val="Normal"/>
    <w:qFormat/>
    <w:rsid w:val="001821CF"/>
    <w:pPr>
      <w:keepNext/>
      <w:ind w:left="3120"/>
      <w:jc w:val="both"/>
      <w:outlineLvl w:val="1"/>
    </w:pPr>
    <w:rPr>
      <w:rFonts w:ascii="Bookman Old Style" w:hAnsi="Bookman Old Style"/>
      <w:b/>
      <w:bCs/>
      <w:sz w:val="16"/>
    </w:rPr>
  </w:style>
  <w:style w:type="paragraph" w:styleId="Ttulo3">
    <w:name w:val="heading 3"/>
    <w:basedOn w:val="Normal"/>
    <w:next w:val="Normal"/>
    <w:qFormat/>
    <w:rsid w:val="001821CF"/>
    <w:pPr>
      <w:keepNext/>
      <w:jc w:val="both"/>
      <w:outlineLvl w:val="2"/>
    </w:pPr>
    <w:rPr>
      <w:rFonts w:ascii="Bookman Old Style" w:hAnsi="Bookman Old Style"/>
      <w:b/>
      <w:bCs/>
      <w:sz w:val="22"/>
    </w:rPr>
  </w:style>
  <w:style w:type="paragraph" w:styleId="Ttulo4">
    <w:name w:val="heading 4"/>
    <w:basedOn w:val="Normal"/>
    <w:next w:val="Normal"/>
    <w:qFormat/>
    <w:rsid w:val="001821CF"/>
    <w:pPr>
      <w:keepNext/>
      <w:jc w:val="both"/>
      <w:outlineLvl w:val="3"/>
    </w:pPr>
    <w:rPr>
      <w:rFonts w:ascii="Bookman Old Style" w:hAnsi="Bookman Old Style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821CF"/>
    <w:pPr>
      <w:jc w:val="both"/>
    </w:pPr>
    <w:rPr>
      <w:rFonts w:ascii="Bookman Old Style" w:hAnsi="Bookman Old Style"/>
    </w:rPr>
  </w:style>
  <w:style w:type="paragraph" w:styleId="Cabealho">
    <w:name w:val="header"/>
    <w:basedOn w:val="Normal"/>
    <w:rsid w:val="001821C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21CF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80439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E7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E771C"/>
    <w:rPr>
      <w:rFonts w:ascii="Tahoma" w:eastAsia="Lucida Sans Unicode" w:hAnsi="Tahoma" w:cs="Tahoma"/>
      <w:sz w:val="16"/>
      <w:szCs w:val="16"/>
    </w:rPr>
  </w:style>
  <w:style w:type="paragraph" w:styleId="Corpodetexto2">
    <w:name w:val="Body Text 2"/>
    <w:basedOn w:val="Normal"/>
    <w:rsid w:val="001B29F6"/>
    <w:pPr>
      <w:widowControl/>
      <w:suppressAutoHyphens w:val="0"/>
      <w:jc w:val="both"/>
    </w:pPr>
    <w:rPr>
      <w:rFonts w:ascii="Bookman Old Style" w:eastAsia="Times New Roman" w:hAnsi="Bookman Old Style"/>
      <w:sz w:val="23"/>
    </w:rPr>
  </w:style>
  <w:style w:type="paragraph" w:customStyle="1" w:styleId="western">
    <w:name w:val="western"/>
    <w:basedOn w:val="Normal"/>
    <w:rsid w:val="00D13FEE"/>
    <w:pPr>
      <w:widowControl/>
      <w:suppressAutoHyphens w:val="0"/>
      <w:spacing w:before="100" w:beforeAutospacing="1" w:after="119"/>
    </w:pPr>
    <w:rPr>
      <w:rFonts w:eastAsia="Times New Roman"/>
    </w:rPr>
  </w:style>
  <w:style w:type="character" w:styleId="Hyperlink">
    <w:name w:val="Hyperlink"/>
    <w:rsid w:val="00D13F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273E"/>
    <w:pPr>
      <w:widowControl/>
      <w:suppressAutoHyphens w:val="0"/>
      <w:spacing w:before="100" w:beforeAutospacing="1" w:after="119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eitura@paulobento.rs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ulobento.rs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Folha%20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Timbre</Template>
  <TotalTime>17</TotalTime>
  <Pages>1</Pages>
  <Words>107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XXX/2008</vt:lpstr>
    </vt:vector>
  </TitlesOfParts>
  <Company>Hewlett-Packard</Company>
  <LinksUpToDate>false</LinksUpToDate>
  <CharactersWithSpaces>909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XXX/2008</dc:title>
  <dc:creator>Usuario</dc:creator>
  <cp:lastModifiedBy>Windows User</cp:lastModifiedBy>
  <cp:revision>10</cp:revision>
  <cp:lastPrinted>2012-11-20T10:57:00Z</cp:lastPrinted>
  <dcterms:created xsi:type="dcterms:W3CDTF">2022-02-02T14:33:00Z</dcterms:created>
  <dcterms:modified xsi:type="dcterms:W3CDTF">2022-04-13T13:30:00Z</dcterms:modified>
</cp:coreProperties>
</file>