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9A8" w:rsidRDefault="00680E6C" w:rsidP="00183EF9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 w:rsidRPr="005D19EF">
        <w:rPr>
          <w:rFonts w:ascii="Bookman Old Style" w:hAnsi="Bookman Old Style" w:cs="Arial"/>
          <w:b/>
          <w:sz w:val="22"/>
          <w:szCs w:val="22"/>
        </w:rPr>
        <w:t xml:space="preserve">PROCESSO LICITATÓRIO Nº </w:t>
      </w:r>
      <w:r w:rsidR="00183EF9">
        <w:rPr>
          <w:rFonts w:ascii="Bookman Old Style" w:hAnsi="Bookman Old Style" w:cs="Arial"/>
          <w:b/>
          <w:sz w:val="22"/>
          <w:szCs w:val="22"/>
        </w:rPr>
        <w:t>2</w:t>
      </w:r>
      <w:r w:rsidR="002B07FC">
        <w:rPr>
          <w:rFonts w:ascii="Bookman Old Style" w:hAnsi="Bookman Old Style" w:cs="Arial"/>
          <w:b/>
          <w:sz w:val="22"/>
          <w:szCs w:val="22"/>
        </w:rPr>
        <w:t>5</w:t>
      </w:r>
      <w:r w:rsidR="00DD4045" w:rsidRPr="005D19EF">
        <w:rPr>
          <w:rFonts w:ascii="Bookman Old Style" w:hAnsi="Bookman Old Style" w:cs="Arial"/>
          <w:b/>
          <w:color w:val="000000"/>
          <w:sz w:val="22"/>
          <w:szCs w:val="22"/>
        </w:rPr>
        <w:t>/20</w:t>
      </w:r>
      <w:r w:rsidR="00286D23">
        <w:rPr>
          <w:rFonts w:ascii="Bookman Old Style" w:hAnsi="Bookman Old Style" w:cs="Arial"/>
          <w:b/>
          <w:color w:val="000000"/>
          <w:sz w:val="22"/>
          <w:szCs w:val="22"/>
        </w:rPr>
        <w:t>2</w:t>
      </w:r>
      <w:r w:rsidR="00B706C1">
        <w:rPr>
          <w:rFonts w:ascii="Bookman Old Style" w:hAnsi="Bookman Old Style" w:cs="Arial"/>
          <w:b/>
          <w:color w:val="000000"/>
          <w:sz w:val="22"/>
          <w:szCs w:val="22"/>
        </w:rPr>
        <w:t>2</w:t>
      </w:r>
    </w:p>
    <w:p w:rsidR="00917B05" w:rsidRDefault="00917B05" w:rsidP="00183EF9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PREGÃO PRESENCIAL Nº</w:t>
      </w:r>
      <w:r w:rsidR="002B07FC">
        <w:rPr>
          <w:rFonts w:ascii="Bookman Old Style" w:hAnsi="Bookman Old Style" w:cs="Arial"/>
          <w:b/>
          <w:color w:val="000000"/>
          <w:sz w:val="22"/>
          <w:szCs w:val="22"/>
        </w:rPr>
        <w:t xml:space="preserve"> 08</w:t>
      </w:r>
      <w:r>
        <w:rPr>
          <w:rFonts w:ascii="Bookman Old Style" w:hAnsi="Bookman Old Style" w:cs="Arial"/>
          <w:b/>
          <w:color w:val="000000"/>
          <w:sz w:val="22"/>
          <w:szCs w:val="22"/>
        </w:rPr>
        <w:t>/2022</w:t>
      </w:r>
    </w:p>
    <w:p w:rsidR="0071703E" w:rsidRPr="00344070" w:rsidRDefault="0071703E" w:rsidP="00183EF9">
      <w:pPr>
        <w:jc w:val="center"/>
        <w:rPr>
          <w:rFonts w:ascii="Bookman Old Style" w:hAnsi="Bookman Old Style" w:cs="Arial"/>
          <w:b/>
          <w:color w:val="000000"/>
          <w:sz w:val="22"/>
          <w:szCs w:val="22"/>
        </w:rPr>
      </w:pPr>
      <w:r>
        <w:rPr>
          <w:rFonts w:ascii="Bookman Old Style" w:hAnsi="Bookman Old Style" w:cs="Arial"/>
          <w:b/>
          <w:color w:val="000000"/>
          <w:sz w:val="22"/>
          <w:szCs w:val="22"/>
        </w:rPr>
        <w:t>RETIFICAÇÃO</w:t>
      </w:r>
    </w:p>
    <w:p w:rsidR="00BE256E" w:rsidRPr="002B07FC" w:rsidRDefault="001B29F6" w:rsidP="002B07FC">
      <w:pPr>
        <w:pStyle w:val="NormalWeb"/>
        <w:spacing w:after="0"/>
        <w:jc w:val="both"/>
        <w:rPr>
          <w:rFonts w:ascii="Bookman Old Style" w:hAnsi="Bookman Old Style"/>
          <w:sz w:val="20"/>
          <w:szCs w:val="20"/>
        </w:rPr>
      </w:pPr>
      <w:r w:rsidRPr="002B07FC">
        <w:rPr>
          <w:rFonts w:ascii="Bookman Old Style" w:hAnsi="Bookman Old Style" w:cs="Arial"/>
          <w:sz w:val="20"/>
          <w:szCs w:val="20"/>
        </w:rPr>
        <w:tab/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O Prefeito de Paulo Bento/RS, torna público que se encontra aberta Licitação, na Modalidade 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 xml:space="preserve">Pregão Presencial nº </w:t>
      </w:r>
      <w:r w:rsidR="00B706C1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0</w:t>
      </w:r>
      <w:r w:rsidR="002B07FC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8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/20</w:t>
      </w:r>
      <w:r w:rsidR="00286D23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2</w:t>
      </w:r>
      <w:r w:rsidR="00B706C1" w:rsidRPr="002B07FC">
        <w:rPr>
          <w:rFonts w:ascii="Bookman Old Style" w:hAnsi="Bookman Old Style" w:cs="Bookman Old Style"/>
          <w:color w:val="000000"/>
          <w:sz w:val="20"/>
          <w:szCs w:val="20"/>
          <w:u w:val="single"/>
        </w:rPr>
        <w:t>2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, que tem por objetivo </w:t>
      </w:r>
      <w:r w:rsidR="00F7088E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a </w:t>
      </w:r>
      <w:r w:rsidR="002B07FC" w:rsidRPr="002B07FC">
        <w:rPr>
          <w:rFonts w:ascii="Bookman Old Style" w:hAnsi="Bookman Old Style" w:cs="Courier New"/>
          <w:sz w:val="20"/>
          <w:szCs w:val="20"/>
        </w:rPr>
        <w:t>Seleção de propostas visando a contratação de empresa para fornecimento de notebook para as Escolas Municipais e Secretaria.</w:t>
      </w:r>
      <w:r w:rsidR="002B07FC">
        <w:rPr>
          <w:rFonts w:ascii="Bookman Old Style" w:hAnsi="Bookman Old Style" w:cs="Courier New"/>
          <w:sz w:val="20"/>
          <w:szCs w:val="20"/>
        </w:rPr>
        <w:t xml:space="preserve"> </w:t>
      </w:r>
      <w:r w:rsidR="0071703E">
        <w:rPr>
          <w:rFonts w:ascii="Bookman Old Style" w:hAnsi="Bookman Old Style" w:cs="Courier New"/>
          <w:sz w:val="20"/>
          <w:szCs w:val="20"/>
        </w:rPr>
        <w:t>Onde fo</w:t>
      </w:r>
      <w:r w:rsidR="00BA09B0">
        <w:rPr>
          <w:rFonts w:ascii="Bookman Old Style" w:hAnsi="Bookman Old Style" w:cs="Courier New"/>
          <w:sz w:val="20"/>
          <w:szCs w:val="20"/>
        </w:rPr>
        <w:t xml:space="preserve">i retificado pois foi alterado algumas características dos notebooks para ampla </w:t>
      </w:r>
      <w:bookmarkStart w:id="0" w:name="_GoBack"/>
      <w:bookmarkEnd w:id="0"/>
      <w:r w:rsidR="00BA09B0">
        <w:rPr>
          <w:rFonts w:ascii="Bookman Old Style" w:hAnsi="Bookman Old Style" w:cs="Courier New"/>
          <w:sz w:val="20"/>
          <w:szCs w:val="20"/>
        </w:rPr>
        <w:t>competitividade.</w:t>
      </w:r>
      <w:r w:rsidR="0071703E">
        <w:rPr>
          <w:rFonts w:ascii="Bookman Old Style" w:hAnsi="Bookman Old Style" w:cs="Courier New"/>
          <w:sz w:val="20"/>
          <w:szCs w:val="20"/>
        </w:rPr>
        <w:t xml:space="preserve"> 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>Recebimento dos envelopes no dia</w:t>
      </w:r>
      <w:r w:rsidR="00A00D14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 xml:space="preserve"> </w:t>
      </w:r>
      <w:r w:rsidR="00EC4CB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11</w:t>
      </w:r>
      <w:r w:rsidR="00344070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</w:t>
      </w:r>
      <w:r w:rsidR="00EC4CBA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03</w:t>
      </w:r>
      <w:r w:rsidR="00344070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/</w:t>
      </w:r>
      <w:r w:rsidR="00F7088E" w:rsidRPr="002B07FC">
        <w:rPr>
          <w:rFonts w:ascii="Bookman Old Style" w:hAnsi="Bookman Old Style" w:cs="Bookman Old Style"/>
          <w:b/>
          <w:bCs/>
          <w:color w:val="000000"/>
          <w:sz w:val="20"/>
          <w:szCs w:val="20"/>
        </w:rPr>
        <w:t>2022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 às </w:t>
      </w:r>
      <w:r w:rsidR="00286D23" w:rsidRPr="002B07FC">
        <w:rPr>
          <w:rFonts w:ascii="Bookman Old Style" w:hAnsi="Bookman Old Style" w:cs="Bookman Old Style"/>
          <w:color w:val="000000"/>
          <w:sz w:val="20"/>
          <w:szCs w:val="20"/>
        </w:rPr>
        <w:t>0</w:t>
      </w:r>
      <w:r w:rsidR="00637054" w:rsidRPr="002B07FC">
        <w:rPr>
          <w:rFonts w:ascii="Bookman Old Style" w:hAnsi="Bookman Old Style" w:cs="Bookman Old Style"/>
          <w:color w:val="000000"/>
          <w:sz w:val="20"/>
          <w:szCs w:val="20"/>
        </w:rPr>
        <w:t>8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>h</w:t>
      </w:r>
      <w:r w:rsidR="005678D6" w:rsidRPr="002B07FC">
        <w:rPr>
          <w:rFonts w:ascii="Bookman Old Style" w:hAnsi="Bookman Old Style" w:cs="Bookman Old Style"/>
          <w:color w:val="000000"/>
          <w:sz w:val="20"/>
          <w:szCs w:val="20"/>
        </w:rPr>
        <w:t>3</w:t>
      </w:r>
      <w:r w:rsidR="00344070" w:rsidRPr="002B07FC">
        <w:rPr>
          <w:rFonts w:ascii="Bookman Old Style" w:hAnsi="Bookman Old Style" w:cs="Bookman Old Style"/>
          <w:color w:val="000000"/>
          <w:sz w:val="20"/>
          <w:szCs w:val="20"/>
        </w:rPr>
        <w:t xml:space="preserve">0min. </w:t>
      </w:r>
      <w:r w:rsidR="00344070" w:rsidRPr="002B07FC">
        <w:rPr>
          <w:rFonts w:ascii="Bookman Old Style" w:hAnsi="Bookman Old Style" w:cs="Bookman Old Style"/>
          <w:sz w:val="20"/>
          <w:szCs w:val="20"/>
        </w:rPr>
        <w:t xml:space="preserve">Edital e maiores informações na Prefeitura ou no endereço </w:t>
      </w:r>
      <w:hyperlink r:id="rId7" w:history="1">
        <w:r w:rsidR="00344070" w:rsidRPr="002B07FC">
          <w:rPr>
            <w:rStyle w:val="Hyperlink"/>
            <w:rFonts w:ascii="Bookman Old Style" w:hAnsi="Bookman Old Style" w:cs="Bookman Old Style"/>
            <w:sz w:val="20"/>
            <w:szCs w:val="20"/>
          </w:rPr>
          <w:t>www.paulobento.rs.gov.br</w:t>
        </w:r>
      </w:hyperlink>
      <w:hyperlink w:history="1"/>
      <w:r w:rsidR="00344070" w:rsidRPr="002B07FC">
        <w:rPr>
          <w:rStyle w:val="Hyperlink"/>
          <w:rFonts w:ascii="Bookman Old Style" w:hAnsi="Bookman Old Style" w:cs="Bookman Old Style"/>
          <w:sz w:val="20"/>
          <w:szCs w:val="20"/>
        </w:rPr>
        <w:t xml:space="preserve">, </w:t>
      </w:r>
      <w:hyperlink r:id="rId8" w:history="1">
        <w:r w:rsidR="00344070" w:rsidRPr="002B07FC">
          <w:rPr>
            <w:rStyle w:val="Hyperlink"/>
            <w:rFonts w:ascii="Bookman Old Style" w:hAnsi="Bookman Old Style" w:cs="Bookman Old Style"/>
            <w:sz w:val="20"/>
            <w:szCs w:val="20"/>
          </w:rPr>
          <w:t>prefeitura@paulobento.rs.gov.br</w:t>
        </w:r>
      </w:hyperlink>
      <w:hyperlink w:history="1"/>
      <w:r w:rsidR="00344070" w:rsidRPr="002B07FC">
        <w:rPr>
          <w:rStyle w:val="Hyperlink"/>
          <w:rFonts w:ascii="Bookman Old Style" w:hAnsi="Bookman Old Style" w:cs="Bookman Old Style"/>
          <w:sz w:val="20"/>
          <w:szCs w:val="20"/>
        </w:rPr>
        <w:t>, licitacao@paulobento.rs.gov.br</w:t>
      </w:r>
      <w:r w:rsidR="00344070" w:rsidRPr="002B07FC">
        <w:rPr>
          <w:rFonts w:ascii="Bookman Old Style" w:hAnsi="Bookman Old Style" w:cs="Bookman Old Style"/>
          <w:sz w:val="20"/>
          <w:szCs w:val="20"/>
        </w:rPr>
        <w:t xml:space="preserve"> ou através do telefone (54) 3613 </w:t>
      </w:r>
      <w:r w:rsidR="003021C5" w:rsidRPr="002B07FC">
        <w:rPr>
          <w:rFonts w:ascii="Bookman Old Style" w:hAnsi="Bookman Old Style" w:cs="Bookman Old Style"/>
          <w:sz w:val="20"/>
          <w:szCs w:val="20"/>
        </w:rPr>
        <w:t>0306</w:t>
      </w:r>
    </w:p>
    <w:p w:rsidR="00BE3CB6" w:rsidRPr="00BE3CB6" w:rsidRDefault="00BE3CB6" w:rsidP="00BE3CB6">
      <w:pPr>
        <w:pStyle w:val="NormalWeb"/>
        <w:spacing w:before="0" w:beforeAutospacing="0" w:after="0"/>
        <w:jc w:val="both"/>
      </w:pPr>
    </w:p>
    <w:p w:rsidR="001B29F6" w:rsidRPr="005D19EF" w:rsidRDefault="001B29F6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Paulo Bento,</w:t>
      </w:r>
      <w:r w:rsidR="005D6E7C">
        <w:rPr>
          <w:rFonts w:cs="Arial"/>
          <w:color w:val="000000"/>
          <w:sz w:val="22"/>
          <w:szCs w:val="22"/>
        </w:rPr>
        <w:t xml:space="preserve"> </w:t>
      </w:r>
      <w:r w:rsidR="00EC4CBA">
        <w:rPr>
          <w:rFonts w:cs="Arial"/>
          <w:color w:val="000000"/>
          <w:sz w:val="22"/>
          <w:szCs w:val="22"/>
        </w:rPr>
        <w:t xml:space="preserve">23 </w:t>
      </w:r>
      <w:r w:rsidR="00C04494">
        <w:rPr>
          <w:rFonts w:cs="Arial"/>
          <w:color w:val="000000"/>
          <w:sz w:val="22"/>
          <w:szCs w:val="22"/>
        </w:rPr>
        <w:t xml:space="preserve">de </w:t>
      </w:r>
      <w:proofErr w:type="gramStart"/>
      <w:r w:rsidR="00183EF9">
        <w:rPr>
          <w:rFonts w:cs="Arial"/>
          <w:color w:val="000000"/>
          <w:sz w:val="22"/>
          <w:szCs w:val="22"/>
        </w:rPr>
        <w:t>Fevereiro</w:t>
      </w:r>
      <w:proofErr w:type="gramEnd"/>
      <w:r w:rsidR="00DD4045" w:rsidRPr="005D19EF">
        <w:rPr>
          <w:rFonts w:cs="Arial"/>
          <w:color w:val="000000"/>
          <w:sz w:val="22"/>
          <w:szCs w:val="22"/>
        </w:rPr>
        <w:t xml:space="preserve"> de 20</w:t>
      </w:r>
      <w:r w:rsidR="00286D23">
        <w:rPr>
          <w:rFonts w:cs="Arial"/>
          <w:color w:val="000000"/>
          <w:sz w:val="22"/>
          <w:szCs w:val="22"/>
        </w:rPr>
        <w:t>2</w:t>
      </w:r>
      <w:r w:rsidR="00B706C1">
        <w:rPr>
          <w:rFonts w:cs="Arial"/>
          <w:color w:val="000000"/>
          <w:sz w:val="22"/>
          <w:szCs w:val="22"/>
        </w:rPr>
        <w:t>2</w:t>
      </w:r>
      <w:r w:rsidR="008D2E33" w:rsidRPr="005D19EF">
        <w:rPr>
          <w:rFonts w:cs="Arial"/>
          <w:color w:val="000000"/>
          <w:sz w:val="22"/>
          <w:szCs w:val="22"/>
        </w:rPr>
        <w:t>.</w:t>
      </w:r>
    </w:p>
    <w:p w:rsidR="001B29F6" w:rsidRPr="005D19EF" w:rsidRDefault="001B29F6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</w:p>
    <w:p w:rsidR="001B29F6" w:rsidRPr="005D19EF" w:rsidRDefault="00A00D14" w:rsidP="00BE256E">
      <w:pPr>
        <w:pStyle w:val="Corpodetexto2"/>
        <w:jc w:val="center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GABRIEL JEVINSKI</w:t>
      </w:r>
    </w:p>
    <w:p w:rsidR="001B29F6" w:rsidRPr="005D19EF" w:rsidRDefault="00B071F7" w:rsidP="00BE256E">
      <w:pPr>
        <w:pStyle w:val="Corpodetexto2"/>
        <w:jc w:val="center"/>
        <w:rPr>
          <w:rFonts w:cs="Arial"/>
          <w:color w:val="000000"/>
          <w:sz w:val="22"/>
          <w:szCs w:val="22"/>
        </w:rPr>
      </w:pPr>
      <w:r w:rsidRPr="005D19EF">
        <w:rPr>
          <w:rFonts w:cs="Arial"/>
          <w:color w:val="000000"/>
          <w:sz w:val="22"/>
          <w:szCs w:val="22"/>
        </w:rPr>
        <w:t>Prefeito Municipal</w:t>
      </w:r>
    </w:p>
    <w:sectPr w:rsidR="001B29F6" w:rsidRPr="005D19EF" w:rsidSect="008F2755">
      <w:headerReference w:type="default" r:id="rId9"/>
      <w:pgSz w:w="11907" w:h="16840" w:code="9"/>
      <w:pgMar w:top="2552" w:right="1134" w:bottom="113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898" w:rsidRDefault="00231898">
      <w:r>
        <w:separator/>
      </w:r>
    </w:p>
  </w:endnote>
  <w:endnote w:type="continuationSeparator" w:id="0">
    <w:p w:rsidR="00231898" w:rsidRDefault="0023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898" w:rsidRDefault="00231898">
      <w:r>
        <w:separator/>
      </w:r>
    </w:p>
  </w:footnote>
  <w:footnote w:type="continuationSeparator" w:id="0">
    <w:p w:rsidR="00231898" w:rsidRDefault="0023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F7" w:rsidRDefault="00C04494">
    <w:pPr>
      <w:pStyle w:val="Ttulo2"/>
      <w:jc w:val="left"/>
      <w:rPr>
        <w:sz w:val="25"/>
        <w:szCs w:val="25"/>
      </w:rPr>
    </w:pPr>
    <w:r>
      <w:rPr>
        <w:noProof/>
        <w:sz w:val="25"/>
        <w:szCs w:val="25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80135" cy="1296035"/>
          <wp:effectExtent l="19050" t="0" r="5715" b="0"/>
          <wp:wrapSquare wrapText="bothSides"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296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145F7" w:rsidRDefault="007145F7">
    <w:pPr>
      <w:pStyle w:val="Ttulo2"/>
      <w:ind w:left="720"/>
      <w:jc w:val="left"/>
      <w:rPr>
        <w:rFonts w:cs="Arial"/>
        <w:sz w:val="25"/>
        <w:szCs w:val="25"/>
      </w:rPr>
    </w:pPr>
    <w:r>
      <w:rPr>
        <w:rFonts w:cs="Arial"/>
        <w:sz w:val="25"/>
        <w:szCs w:val="25"/>
      </w:rPr>
      <w:t>Estado do Rio Grande do Sul</w:t>
    </w:r>
  </w:p>
  <w:p w:rsidR="007145F7" w:rsidRDefault="007145F7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7145F7" w:rsidRDefault="007145F7">
    <w:pPr>
      <w:pStyle w:val="Ttulo2"/>
      <w:jc w:val="left"/>
      <w:rPr>
        <w:sz w:val="25"/>
        <w:szCs w:val="25"/>
      </w:rPr>
    </w:pPr>
  </w:p>
  <w:p w:rsidR="007145F7" w:rsidRDefault="007145F7">
    <w:pPr>
      <w:pStyle w:val="Cabealho"/>
      <w:tabs>
        <w:tab w:val="left" w:pos="720"/>
      </w:tabs>
      <w:rPr>
        <w:rFonts w:ascii="Bookman Old Style" w:hAnsi="Bookman Old Style"/>
        <w:b/>
        <w:sz w:val="25"/>
        <w:szCs w:val="25"/>
      </w:rPr>
    </w:pPr>
  </w:p>
  <w:p w:rsidR="007145F7" w:rsidRDefault="007145F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933EB"/>
    <w:multiLevelType w:val="hybridMultilevel"/>
    <w:tmpl w:val="A43C1146"/>
    <w:lvl w:ilvl="0" w:tplc="3A9AA10A">
      <w:start w:val="8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5633A6B"/>
    <w:multiLevelType w:val="hybridMultilevel"/>
    <w:tmpl w:val="B77824DA"/>
    <w:lvl w:ilvl="0" w:tplc="310293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 w15:restartNumberingAfterBreak="0">
    <w:nsid w:val="69BA557D"/>
    <w:multiLevelType w:val="hybridMultilevel"/>
    <w:tmpl w:val="54A00F26"/>
    <w:lvl w:ilvl="0" w:tplc="2C52A6B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CD7"/>
    <w:rsid w:val="00010916"/>
    <w:rsid w:val="00017815"/>
    <w:rsid w:val="00024EC8"/>
    <w:rsid w:val="0004711A"/>
    <w:rsid w:val="00055A45"/>
    <w:rsid w:val="0007216E"/>
    <w:rsid w:val="00082DC8"/>
    <w:rsid w:val="000842CC"/>
    <w:rsid w:val="000854D7"/>
    <w:rsid w:val="00095316"/>
    <w:rsid w:val="000A17B1"/>
    <w:rsid w:val="000A40C1"/>
    <w:rsid w:val="000C548E"/>
    <w:rsid w:val="000C6ED2"/>
    <w:rsid w:val="000E12B0"/>
    <w:rsid w:val="000E3A91"/>
    <w:rsid w:val="00101948"/>
    <w:rsid w:val="0011166A"/>
    <w:rsid w:val="0011643F"/>
    <w:rsid w:val="001242B5"/>
    <w:rsid w:val="00130E22"/>
    <w:rsid w:val="001437AC"/>
    <w:rsid w:val="00153CD7"/>
    <w:rsid w:val="00170820"/>
    <w:rsid w:val="00172B19"/>
    <w:rsid w:val="001821CF"/>
    <w:rsid w:val="00183E50"/>
    <w:rsid w:val="00183EF9"/>
    <w:rsid w:val="00184E68"/>
    <w:rsid w:val="001B063B"/>
    <w:rsid w:val="001B29F6"/>
    <w:rsid w:val="001B4562"/>
    <w:rsid w:val="001C3ED4"/>
    <w:rsid w:val="001C5511"/>
    <w:rsid w:val="001C6B33"/>
    <w:rsid w:val="001D7E0E"/>
    <w:rsid w:val="001E40DB"/>
    <w:rsid w:val="00212F5A"/>
    <w:rsid w:val="00217BB6"/>
    <w:rsid w:val="00223B91"/>
    <w:rsid w:val="002244D6"/>
    <w:rsid w:val="00224985"/>
    <w:rsid w:val="00231112"/>
    <w:rsid w:val="00231898"/>
    <w:rsid w:val="00246A80"/>
    <w:rsid w:val="00264AB5"/>
    <w:rsid w:val="00286D23"/>
    <w:rsid w:val="00287490"/>
    <w:rsid w:val="002938B1"/>
    <w:rsid w:val="002B07FC"/>
    <w:rsid w:val="002B2059"/>
    <w:rsid w:val="002B79A8"/>
    <w:rsid w:val="002C204D"/>
    <w:rsid w:val="002E2FEE"/>
    <w:rsid w:val="002E4129"/>
    <w:rsid w:val="003021C5"/>
    <w:rsid w:val="0030791B"/>
    <w:rsid w:val="00311915"/>
    <w:rsid w:val="003120FE"/>
    <w:rsid w:val="00322B88"/>
    <w:rsid w:val="00323E35"/>
    <w:rsid w:val="00326426"/>
    <w:rsid w:val="00327F53"/>
    <w:rsid w:val="003311F3"/>
    <w:rsid w:val="00337F95"/>
    <w:rsid w:val="00344070"/>
    <w:rsid w:val="0037426C"/>
    <w:rsid w:val="003835D5"/>
    <w:rsid w:val="003868D4"/>
    <w:rsid w:val="00391A58"/>
    <w:rsid w:val="003C0094"/>
    <w:rsid w:val="003C5835"/>
    <w:rsid w:val="003C78F1"/>
    <w:rsid w:val="003D6C4E"/>
    <w:rsid w:val="003E2A01"/>
    <w:rsid w:val="003F304E"/>
    <w:rsid w:val="004051F3"/>
    <w:rsid w:val="004206C3"/>
    <w:rsid w:val="00432B8E"/>
    <w:rsid w:val="00446E47"/>
    <w:rsid w:val="00455E99"/>
    <w:rsid w:val="00457743"/>
    <w:rsid w:val="00460C0B"/>
    <w:rsid w:val="0047006C"/>
    <w:rsid w:val="004762AE"/>
    <w:rsid w:val="004A398B"/>
    <w:rsid w:val="004B0C84"/>
    <w:rsid w:val="004B75B7"/>
    <w:rsid w:val="00527E66"/>
    <w:rsid w:val="00530CE5"/>
    <w:rsid w:val="00541A1C"/>
    <w:rsid w:val="00545F10"/>
    <w:rsid w:val="00564214"/>
    <w:rsid w:val="00566588"/>
    <w:rsid w:val="005678D6"/>
    <w:rsid w:val="005713F1"/>
    <w:rsid w:val="005C2548"/>
    <w:rsid w:val="005D19EF"/>
    <w:rsid w:val="005D6E7C"/>
    <w:rsid w:val="005F2C75"/>
    <w:rsid w:val="006027C3"/>
    <w:rsid w:val="006102CC"/>
    <w:rsid w:val="006141D4"/>
    <w:rsid w:val="0062708A"/>
    <w:rsid w:val="00636F7C"/>
    <w:rsid w:val="00637054"/>
    <w:rsid w:val="0065367A"/>
    <w:rsid w:val="006746C2"/>
    <w:rsid w:val="00680E6C"/>
    <w:rsid w:val="006A72B8"/>
    <w:rsid w:val="006E02FF"/>
    <w:rsid w:val="006E2AB6"/>
    <w:rsid w:val="00701899"/>
    <w:rsid w:val="00704B81"/>
    <w:rsid w:val="00711987"/>
    <w:rsid w:val="007145F7"/>
    <w:rsid w:val="0071703E"/>
    <w:rsid w:val="0072030E"/>
    <w:rsid w:val="007553BE"/>
    <w:rsid w:val="007A6012"/>
    <w:rsid w:val="007D6A9A"/>
    <w:rsid w:val="00805DD3"/>
    <w:rsid w:val="0081257B"/>
    <w:rsid w:val="00812971"/>
    <w:rsid w:val="00816C10"/>
    <w:rsid w:val="008311C5"/>
    <w:rsid w:val="00845E67"/>
    <w:rsid w:val="008475A1"/>
    <w:rsid w:val="00877617"/>
    <w:rsid w:val="0087771D"/>
    <w:rsid w:val="00880626"/>
    <w:rsid w:val="00885FDD"/>
    <w:rsid w:val="008864CE"/>
    <w:rsid w:val="00895E17"/>
    <w:rsid w:val="008978BE"/>
    <w:rsid w:val="008A1FD7"/>
    <w:rsid w:val="008B1944"/>
    <w:rsid w:val="008B5420"/>
    <w:rsid w:val="008C4889"/>
    <w:rsid w:val="008D2E33"/>
    <w:rsid w:val="008D4308"/>
    <w:rsid w:val="008E1495"/>
    <w:rsid w:val="008E725F"/>
    <w:rsid w:val="008E771C"/>
    <w:rsid w:val="008F2755"/>
    <w:rsid w:val="00915449"/>
    <w:rsid w:val="00917B05"/>
    <w:rsid w:val="0092437E"/>
    <w:rsid w:val="00927C81"/>
    <w:rsid w:val="00950B89"/>
    <w:rsid w:val="009745CC"/>
    <w:rsid w:val="0098273E"/>
    <w:rsid w:val="00984BD3"/>
    <w:rsid w:val="009A5BBA"/>
    <w:rsid w:val="009C1E6A"/>
    <w:rsid w:val="009C1EAE"/>
    <w:rsid w:val="009C57E8"/>
    <w:rsid w:val="009D2F06"/>
    <w:rsid w:val="009D42B1"/>
    <w:rsid w:val="009D7E6C"/>
    <w:rsid w:val="00A00D14"/>
    <w:rsid w:val="00A048DF"/>
    <w:rsid w:val="00A049FA"/>
    <w:rsid w:val="00A35A91"/>
    <w:rsid w:val="00A376A6"/>
    <w:rsid w:val="00A41429"/>
    <w:rsid w:val="00A42085"/>
    <w:rsid w:val="00A608EC"/>
    <w:rsid w:val="00A716DD"/>
    <w:rsid w:val="00A74C62"/>
    <w:rsid w:val="00A822AF"/>
    <w:rsid w:val="00A92E52"/>
    <w:rsid w:val="00AD1B2C"/>
    <w:rsid w:val="00AD5A7C"/>
    <w:rsid w:val="00AE251F"/>
    <w:rsid w:val="00AE5349"/>
    <w:rsid w:val="00AE5913"/>
    <w:rsid w:val="00B06B44"/>
    <w:rsid w:val="00B071F7"/>
    <w:rsid w:val="00B20A6C"/>
    <w:rsid w:val="00B26850"/>
    <w:rsid w:val="00B522FB"/>
    <w:rsid w:val="00B52595"/>
    <w:rsid w:val="00B5344A"/>
    <w:rsid w:val="00B706C1"/>
    <w:rsid w:val="00B80439"/>
    <w:rsid w:val="00BA09B0"/>
    <w:rsid w:val="00BB3FED"/>
    <w:rsid w:val="00BB50C5"/>
    <w:rsid w:val="00BB5930"/>
    <w:rsid w:val="00BE256E"/>
    <w:rsid w:val="00BE3CB6"/>
    <w:rsid w:val="00BF4E8A"/>
    <w:rsid w:val="00C04494"/>
    <w:rsid w:val="00C47904"/>
    <w:rsid w:val="00C524F2"/>
    <w:rsid w:val="00C6041C"/>
    <w:rsid w:val="00CA4F7F"/>
    <w:rsid w:val="00CA7CE0"/>
    <w:rsid w:val="00CB0DC2"/>
    <w:rsid w:val="00CC3DC3"/>
    <w:rsid w:val="00CC5BB3"/>
    <w:rsid w:val="00CE4267"/>
    <w:rsid w:val="00D0012A"/>
    <w:rsid w:val="00D029A6"/>
    <w:rsid w:val="00D13FEE"/>
    <w:rsid w:val="00D431B1"/>
    <w:rsid w:val="00D547FE"/>
    <w:rsid w:val="00D67A8A"/>
    <w:rsid w:val="00D67F58"/>
    <w:rsid w:val="00D7056A"/>
    <w:rsid w:val="00D720A5"/>
    <w:rsid w:val="00D737DE"/>
    <w:rsid w:val="00D74135"/>
    <w:rsid w:val="00D76A58"/>
    <w:rsid w:val="00D80B92"/>
    <w:rsid w:val="00D812E1"/>
    <w:rsid w:val="00D87F13"/>
    <w:rsid w:val="00DA23D9"/>
    <w:rsid w:val="00DB2DC8"/>
    <w:rsid w:val="00DC0E37"/>
    <w:rsid w:val="00DC68F5"/>
    <w:rsid w:val="00DD4045"/>
    <w:rsid w:val="00E03213"/>
    <w:rsid w:val="00E2169F"/>
    <w:rsid w:val="00E3533C"/>
    <w:rsid w:val="00E50DA3"/>
    <w:rsid w:val="00E701BE"/>
    <w:rsid w:val="00E9480C"/>
    <w:rsid w:val="00EA2292"/>
    <w:rsid w:val="00EB2818"/>
    <w:rsid w:val="00EB625C"/>
    <w:rsid w:val="00EC4CBA"/>
    <w:rsid w:val="00EC4CBC"/>
    <w:rsid w:val="00ED0563"/>
    <w:rsid w:val="00EF5942"/>
    <w:rsid w:val="00EF74B5"/>
    <w:rsid w:val="00F21318"/>
    <w:rsid w:val="00F2328A"/>
    <w:rsid w:val="00F7088E"/>
    <w:rsid w:val="00F740E6"/>
    <w:rsid w:val="00F75AD8"/>
    <w:rsid w:val="00FA63A8"/>
    <w:rsid w:val="00FB0685"/>
    <w:rsid w:val="00FB32AF"/>
    <w:rsid w:val="00FC14E5"/>
    <w:rsid w:val="00FC3A4C"/>
    <w:rsid w:val="00FE7E61"/>
    <w:rsid w:val="00FF02D2"/>
    <w:rsid w:val="00FF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4:docId w14:val="37AA91FD"/>
  <w15:docId w15:val="{E272213B-78A1-44CE-B1C7-F0FC265B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1CF"/>
    <w:pPr>
      <w:widowControl w:val="0"/>
      <w:suppressAutoHyphens/>
    </w:pPr>
    <w:rPr>
      <w:rFonts w:eastAsia="Lucida Sans Unicode"/>
      <w:sz w:val="24"/>
      <w:szCs w:val="24"/>
    </w:rPr>
  </w:style>
  <w:style w:type="paragraph" w:styleId="Ttulo1">
    <w:name w:val="heading 1"/>
    <w:basedOn w:val="Normal"/>
    <w:next w:val="Normal"/>
    <w:qFormat/>
    <w:rsid w:val="001821CF"/>
    <w:pPr>
      <w:keepNext/>
      <w:jc w:val="both"/>
      <w:outlineLvl w:val="0"/>
    </w:pPr>
    <w:rPr>
      <w:rFonts w:ascii="Bookman Old Style" w:hAnsi="Bookman Old Style"/>
      <w:b/>
      <w:bCs/>
      <w:lang w:val="es-ES_tradnl"/>
    </w:rPr>
  </w:style>
  <w:style w:type="paragraph" w:styleId="Ttulo2">
    <w:name w:val="heading 2"/>
    <w:basedOn w:val="Normal"/>
    <w:next w:val="Normal"/>
    <w:qFormat/>
    <w:rsid w:val="001821CF"/>
    <w:pPr>
      <w:keepNext/>
      <w:ind w:left="3120"/>
      <w:jc w:val="both"/>
      <w:outlineLvl w:val="1"/>
    </w:pPr>
    <w:rPr>
      <w:rFonts w:ascii="Bookman Old Style" w:hAnsi="Bookman Old Style"/>
      <w:b/>
      <w:bCs/>
      <w:sz w:val="16"/>
    </w:rPr>
  </w:style>
  <w:style w:type="paragraph" w:styleId="Ttulo3">
    <w:name w:val="heading 3"/>
    <w:basedOn w:val="Normal"/>
    <w:next w:val="Normal"/>
    <w:qFormat/>
    <w:rsid w:val="001821CF"/>
    <w:pPr>
      <w:keepNext/>
      <w:jc w:val="both"/>
      <w:outlineLvl w:val="2"/>
    </w:pPr>
    <w:rPr>
      <w:rFonts w:ascii="Bookman Old Style" w:hAnsi="Bookman Old Style"/>
      <w:b/>
      <w:bCs/>
      <w:sz w:val="22"/>
    </w:rPr>
  </w:style>
  <w:style w:type="paragraph" w:styleId="Ttulo4">
    <w:name w:val="heading 4"/>
    <w:basedOn w:val="Normal"/>
    <w:next w:val="Normal"/>
    <w:qFormat/>
    <w:rsid w:val="001821CF"/>
    <w:pPr>
      <w:keepNext/>
      <w:jc w:val="both"/>
      <w:outlineLvl w:val="3"/>
    </w:pPr>
    <w:rPr>
      <w:rFonts w:ascii="Bookman Old Style" w:hAnsi="Bookman Old Style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821CF"/>
    <w:pPr>
      <w:jc w:val="both"/>
    </w:pPr>
    <w:rPr>
      <w:rFonts w:ascii="Bookman Old Style" w:hAnsi="Bookman Old Style"/>
    </w:rPr>
  </w:style>
  <w:style w:type="paragraph" w:styleId="Cabealho">
    <w:name w:val="header"/>
    <w:basedOn w:val="Normal"/>
    <w:rsid w:val="001821C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21CF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80439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E77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E771C"/>
    <w:rPr>
      <w:rFonts w:ascii="Tahoma" w:eastAsia="Lucida Sans Unicode" w:hAnsi="Tahoma" w:cs="Tahoma"/>
      <w:sz w:val="16"/>
      <w:szCs w:val="16"/>
    </w:rPr>
  </w:style>
  <w:style w:type="paragraph" w:styleId="Corpodetexto2">
    <w:name w:val="Body Text 2"/>
    <w:basedOn w:val="Normal"/>
    <w:rsid w:val="001B29F6"/>
    <w:pPr>
      <w:widowControl/>
      <w:suppressAutoHyphens w:val="0"/>
      <w:jc w:val="both"/>
    </w:pPr>
    <w:rPr>
      <w:rFonts w:ascii="Bookman Old Style" w:eastAsia="Times New Roman" w:hAnsi="Bookman Old Style"/>
      <w:sz w:val="23"/>
    </w:rPr>
  </w:style>
  <w:style w:type="paragraph" w:customStyle="1" w:styleId="western">
    <w:name w:val="western"/>
    <w:basedOn w:val="Normal"/>
    <w:rsid w:val="00D13FEE"/>
    <w:pPr>
      <w:widowControl/>
      <w:suppressAutoHyphens w:val="0"/>
      <w:spacing w:before="100" w:beforeAutospacing="1" w:after="119"/>
    </w:pPr>
    <w:rPr>
      <w:rFonts w:eastAsia="Times New Roman"/>
    </w:rPr>
  </w:style>
  <w:style w:type="character" w:styleId="Hyperlink">
    <w:name w:val="Hyperlink"/>
    <w:rsid w:val="00D13F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8273E"/>
    <w:pPr>
      <w:widowControl/>
      <w:suppressAutoHyphens w:val="0"/>
      <w:spacing w:before="100" w:beforeAutospacing="1" w:after="119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itura@paulobento.rs.gov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ulobento.rs.gov.b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Folha%20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Timbre</Template>
  <TotalTime>12</TotalTime>
  <Pages>1</Pages>
  <Words>101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XXX/2008</vt:lpstr>
    </vt:vector>
  </TitlesOfParts>
  <Company>Hewlett-Packard</Company>
  <LinksUpToDate>false</LinksUpToDate>
  <CharactersWithSpaces>898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XXX/2008</dc:title>
  <dc:creator>Usuario</dc:creator>
  <cp:lastModifiedBy>Windows User</cp:lastModifiedBy>
  <cp:revision>7</cp:revision>
  <cp:lastPrinted>2012-11-20T10:57:00Z</cp:lastPrinted>
  <dcterms:created xsi:type="dcterms:W3CDTF">2022-02-02T14:33:00Z</dcterms:created>
  <dcterms:modified xsi:type="dcterms:W3CDTF">2022-02-23T12:12:00Z</dcterms:modified>
</cp:coreProperties>
</file>