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45" w:rsidRPr="005D19EF" w:rsidRDefault="00680E6C" w:rsidP="00680E6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D19EF">
        <w:rPr>
          <w:rFonts w:ascii="Bookman Old Style" w:hAnsi="Bookman Old Style" w:cs="Arial"/>
          <w:b/>
          <w:sz w:val="22"/>
          <w:szCs w:val="22"/>
        </w:rPr>
        <w:t xml:space="preserve">PROCESSO LICITATÓRIO Nº </w:t>
      </w:r>
      <w:r w:rsidR="001D7E0E">
        <w:rPr>
          <w:rFonts w:ascii="Bookman Old Style" w:hAnsi="Bookman Old Style" w:cs="Arial"/>
          <w:b/>
          <w:sz w:val="22"/>
          <w:szCs w:val="22"/>
        </w:rPr>
        <w:t>08</w:t>
      </w:r>
      <w:r w:rsidR="00DD4045" w:rsidRPr="005D19EF">
        <w:rPr>
          <w:rFonts w:ascii="Bookman Old Style" w:hAnsi="Bookman Old Style" w:cs="Arial"/>
          <w:b/>
          <w:sz w:val="22"/>
          <w:szCs w:val="22"/>
        </w:rPr>
        <w:t>/201</w:t>
      </w:r>
      <w:r w:rsidR="001D7E0E">
        <w:rPr>
          <w:rFonts w:ascii="Bookman Old Style" w:hAnsi="Bookman Old Style" w:cs="Arial"/>
          <w:b/>
          <w:sz w:val="22"/>
          <w:szCs w:val="22"/>
        </w:rPr>
        <w:t>9</w:t>
      </w:r>
      <w:r w:rsidRPr="005D19EF">
        <w:rPr>
          <w:rFonts w:ascii="Bookman Old Style" w:hAnsi="Bookman Old Style" w:cs="Arial"/>
          <w:b/>
          <w:sz w:val="22"/>
          <w:szCs w:val="22"/>
        </w:rPr>
        <w:t xml:space="preserve"> </w:t>
      </w:r>
    </w:p>
    <w:p w:rsidR="001B29F6" w:rsidRDefault="00322B88" w:rsidP="00680E6C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5D19EF">
        <w:rPr>
          <w:rFonts w:ascii="Bookman Old Style" w:hAnsi="Bookman Old Style" w:cs="Arial"/>
          <w:b/>
          <w:color w:val="000000"/>
          <w:sz w:val="22"/>
          <w:szCs w:val="22"/>
        </w:rPr>
        <w:t>PREGÃO PRESENCIAL</w:t>
      </w:r>
      <w:r w:rsidR="00AE5349" w:rsidRPr="005D19EF">
        <w:rPr>
          <w:rFonts w:ascii="Bookman Old Style" w:hAnsi="Bookman Old Style" w:cs="Arial"/>
          <w:b/>
          <w:color w:val="000000"/>
          <w:sz w:val="22"/>
          <w:szCs w:val="22"/>
        </w:rPr>
        <w:t xml:space="preserve"> Nº </w:t>
      </w:r>
      <w:r w:rsidR="001D7E0E">
        <w:rPr>
          <w:rFonts w:ascii="Bookman Old Style" w:hAnsi="Bookman Old Style" w:cs="Arial"/>
          <w:b/>
          <w:color w:val="000000"/>
          <w:sz w:val="22"/>
          <w:szCs w:val="22"/>
        </w:rPr>
        <w:t>06</w:t>
      </w:r>
      <w:r w:rsidR="00DD4045" w:rsidRPr="005D19EF">
        <w:rPr>
          <w:rFonts w:ascii="Bookman Old Style" w:hAnsi="Bookman Old Style" w:cs="Arial"/>
          <w:b/>
          <w:color w:val="000000"/>
          <w:sz w:val="22"/>
          <w:szCs w:val="22"/>
        </w:rPr>
        <w:t>/201</w:t>
      </w:r>
      <w:r w:rsidR="001D7E0E">
        <w:rPr>
          <w:rFonts w:ascii="Bookman Old Style" w:hAnsi="Bookman Old Style" w:cs="Arial"/>
          <w:b/>
          <w:color w:val="000000"/>
          <w:sz w:val="22"/>
          <w:szCs w:val="22"/>
        </w:rPr>
        <w:t>9</w:t>
      </w:r>
    </w:p>
    <w:p w:rsidR="002B79A8" w:rsidRPr="002B79A8" w:rsidRDefault="002B79A8" w:rsidP="002B79A8">
      <w:pPr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 xml:space="preserve">AVISO DE </w:t>
      </w:r>
      <w:r w:rsidRPr="001C5511">
        <w:rPr>
          <w:rFonts w:ascii="Bookman Old Style" w:hAnsi="Bookman Old Style" w:cs="Arial"/>
          <w:b/>
          <w:sz w:val="22"/>
          <w:szCs w:val="22"/>
          <w:u w:val="single"/>
        </w:rPr>
        <w:t>RETIFICAÇÃO</w:t>
      </w:r>
    </w:p>
    <w:p w:rsidR="00FF02D2" w:rsidRPr="006746C2" w:rsidRDefault="001B29F6" w:rsidP="006746C2">
      <w:pPr>
        <w:pStyle w:val="western"/>
        <w:spacing w:before="0" w:beforeAutospacing="0" w:after="0"/>
        <w:jc w:val="both"/>
        <w:rPr>
          <w:rFonts w:ascii="Bookman Old Style" w:hAnsi="Bookman Old Style" w:cs="Courier New"/>
          <w:sz w:val="22"/>
          <w:szCs w:val="22"/>
        </w:rPr>
      </w:pPr>
      <w:r w:rsidRPr="005D6E7C">
        <w:rPr>
          <w:rFonts w:ascii="Bookman Old Style" w:hAnsi="Bookman Old Style" w:cs="Arial"/>
          <w:sz w:val="22"/>
          <w:szCs w:val="22"/>
        </w:rPr>
        <w:tab/>
      </w:r>
      <w:r w:rsidR="00DD4045" w:rsidRPr="005D6E7C">
        <w:rPr>
          <w:rFonts w:ascii="Bookman Old Style" w:hAnsi="Bookman Old Style" w:cs="Arial"/>
          <w:sz w:val="22"/>
          <w:szCs w:val="22"/>
        </w:rPr>
        <w:t xml:space="preserve">O </w:t>
      </w:r>
      <w:r w:rsidRPr="005D6E7C">
        <w:rPr>
          <w:rFonts w:ascii="Bookman Old Style" w:hAnsi="Bookman Old Style" w:cs="Arial"/>
          <w:sz w:val="22"/>
          <w:szCs w:val="22"/>
        </w:rPr>
        <w:t>Prefeito de Paulo Bento/RS, torna público q</w:t>
      </w:r>
      <w:r w:rsidR="002B79A8">
        <w:rPr>
          <w:rFonts w:ascii="Bookman Old Style" w:hAnsi="Bookman Old Style" w:cs="Arial"/>
          <w:sz w:val="22"/>
          <w:szCs w:val="22"/>
        </w:rPr>
        <w:t>ue o</w:t>
      </w:r>
      <w:r w:rsidR="00B071F7" w:rsidRPr="005D6E7C">
        <w:rPr>
          <w:rFonts w:ascii="Bookman Old Style" w:hAnsi="Bookman Old Style" w:cs="Arial"/>
          <w:sz w:val="22"/>
          <w:szCs w:val="22"/>
        </w:rPr>
        <w:t xml:space="preserve"> </w:t>
      </w:r>
      <w:r w:rsidR="002B79A8">
        <w:rPr>
          <w:rFonts w:ascii="Bookman Old Style" w:hAnsi="Bookman Old Style" w:cs="Arial"/>
          <w:sz w:val="22"/>
          <w:szCs w:val="22"/>
        </w:rPr>
        <w:t>edital do</w:t>
      </w:r>
      <w:r w:rsidRPr="005D6E7C">
        <w:rPr>
          <w:rFonts w:ascii="Bookman Old Style" w:hAnsi="Bookman Old Style" w:cs="Arial"/>
          <w:sz w:val="22"/>
          <w:szCs w:val="22"/>
        </w:rPr>
        <w:t xml:space="preserve"> </w:t>
      </w:r>
      <w:r w:rsidR="00322B88" w:rsidRPr="005D6E7C">
        <w:rPr>
          <w:rFonts w:ascii="Bookman Old Style" w:hAnsi="Bookman Old Style" w:cs="Arial"/>
          <w:sz w:val="22"/>
          <w:szCs w:val="22"/>
        </w:rPr>
        <w:t>Pregão Presencial</w:t>
      </w:r>
      <w:r w:rsidRPr="005D6E7C">
        <w:rPr>
          <w:rFonts w:ascii="Bookman Old Style" w:hAnsi="Bookman Old Style" w:cs="Arial"/>
          <w:sz w:val="22"/>
          <w:szCs w:val="22"/>
        </w:rPr>
        <w:t xml:space="preserve"> nº </w:t>
      </w:r>
      <w:r w:rsidR="001D7E0E">
        <w:rPr>
          <w:rFonts w:ascii="Bookman Old Style" w:hAnsi="Bookman Old Style" w:cs="Arial"/>
          <w:sz w:val="22"/>
          <w:szCs w:val="22"/>
        </w:rPr>
        <w:t>06</w:t>
      </w:r>
      <w:r w:rsidR="00DD4045" w:rsidRPr="005D6E7C">
        <w:rPr>
          <w:rFonts w:ascii="Bookman Old Style" w:hAnsi="Bookman Old Style" w:cs="Arial"/>
          <w:sz w:val="22"/>
          <w:szCs w:val="22"/>
        </w:rPr>
        <w:t>/201</w:t>
      </w:r>
      <w:r w:rsidR="001D7E0E">
        <w:rPr>
          <w:rFonts w:ascii="Bookman Old Style" w:hAnsi="Bookman Old Style" w:cs="Arial"/>
          <w:sz w:val="22"/>
          <w:szCs w:val="22"/>
        </w:rPr>
        <w:t>9</w:t>
      </w:r>
      <w:r w:rsidRPr="005D6E7C">
        <w:rPr>
          <w:rFonts w:ascii="Bookman Old Style" w:hAnsi="Bookman Old Style" w:cs="Arial"/>
          <w:sz w:val="22"/>
          <w:szCs w:val="22"/>
        </w:rPr>
        <w:t>, que tem por objeto</w:t>
      </w:r>
      <w:r w:rsidR="006E2AB6" w:rsidRPr="005D6E7C">
        <w:rPr>
          <w:rFonts w:ascii="Bookman Old Style" w:hAnsi="Bookman Old Style" w:cs="Arial"/>
          <w:sz w:val="22"/>
          <w:szCs w:val="22"/>
        </w:rPr>
        <w:t xml:space="preserve"> </w:t>
      </w:r>
      <w:r w:rsidR="001D7E0E" w:rsidRPr="001D7E0E">
        <w:rPr>
          <w:rFonts w:ascii="Bookman Old Style" w:hAnsi="Bookman Old Style" w:cs="Arial"/>
          <w:sz w:val="22"/>
          <w:szCs w:val="22"/>
        </w:rPr>
        <w:t>Seleção de proposta visando a contratação de empresa para fornecimento de materiais para manutenção</w:t>
      </w:r>
      <w:r w:rsidR="001D7E0E">
        <w:rPr>
          <w:rFonts w:ascii="Bookman Old Style" w:hAnsi="Bookman Old Style" w:cs="Arial"/>
          <w:sz w:val="22"/>
          <w:szCs w:val="22"/>
        </w:rPr>
        <w:t xml:space="preserve"> das redes de água do Município</w:t>
      </w:r>
      <w:r w:rsidR="002B79A8">
        <w:rPr>
          <w:rFonts w:ascii="Bookman Old Style" w:hAnsi="Bookman Old Style" w:cs="Courier New"/>
          <w:sz w:val="22"/>
          <w:szCs w:val="22"/>
        </w:rPr>
        <w:t xml:space="preserve">, foi alterado </w:t>
      </w:r>
      <w:r w:rsidR="001D7E0E">
        <w:rPr>
          <w:rFonts w:ascii="Bookman Old Style" w:hAnsi="Bookman Old Style" w:cs="Courier New"/>
          <w:sz w:val="22"/>
          <w:szCs w:val="22"/>
        </w:rPr>
        <w:t>a descrição de alguns dos</w:t>
      </w:r>
      <w:r w:rsidR="002B79A8">
        <w:rPr>
          <w:rFonts w:ascii="Bookman Old Style" w:hAnsi="Bookman Old Style" w:cs="Courier New"/>
          <w:sz w:val="22"/>
          <w:szCs w:val="22"/>
        </w:rPr>
        <w:t xml:space="preserve"> itens. Sendo assim, fica alterada a data de</w:t>
      </w:r>
      <w:r w:rsidR="00880626">
        <w:rPr>
          <w:rFonts w:ascii="Bookman Old Style" w:hAnsi="Bookman Old Style" w:cs="Courier New"/>
          <w:sz w:val="22"/>
          <w:szCs w:val="22"/>
        </w:rPr>
        <w:t xml:space="preserve"> abertura e </w:t>
      </w:r>
      <w:r w:rsidR="00880626">
        <w:rPr>
          <w:rFonts w:ascii="Bookman Old Style" w:hAnsi="Bookman Old Style" w:cs="Arial"/>
          <w:sz w:val="22"/>
          <w:szCs w:val="22"/>
        </w:rPr>
        <w:t>r</w:t>
      </w:r>
      <w:r w:rsidRPr="005D6E7C">
        <w:rPr>
          <w:rFonts w:ascii="Bookman Old Style" w:hAnsi="Bookman Old Style" w:cs="Arial"/>
          <w:sz w:val="22"/>
          <w:szCs w:val="22"/>
        </w:rPr>
        <w:t xml:space="preserve">ecebimento dos envelopes </w:t>
      </w:r>
      <w:r w:rsidR="00880626">
        <w:rPr>
          <w:rFonts w:ascii="Bookman Old Style" w:hAnsi="Bookman Old Style" w:cs="Arial"/>
          <w:sz w:val="22"/>
          <w:szCs w:val="22"/>
        </w:rPr>
        <w:t>para o dia</w:t>
      </w:r>
      <w:r w:rsidRPr="005D6E7C">
        <w:rPr>
          <w:rFonts w:ascii="Bookman Old Style" w:hAnsi="Bookman Old Style" w:cs="Arial"/>
          <w:sz w:val="22"/>
          <w:szCs w:val="22"/>
        </w:rPr>
        <w:t xml:space="preserve"> </w:t>
      </w:r>
      <w:r w:rsidR="001D7E0E" w:rsidRPr="006746C2">
        <w:rPr>
          <w:rFonts w:ascii="Bookman Old Style" w:hAnsi="Bookman Old Style" w:cs="Arial"/>
          <w:b/>
          <w:sz w:val="22"/>
          <w:szCs w:val="22"/>
          <w:u w:val="single"/>
        </w:rPr>
        <w:t>19</w:t>
      </w:r>
      <w:r w:rsidR="00DD4045" w:rsidRPr="006746C2">
        <w:rPr>
          <w:rFonts w:ascii="Bookman Old Style" w:hAnsi="Bookman Old Style" w:cs="Arial"/>
          <w:b/>
          <w:sz w:val="22"/>
          <w:szCs w:val="22"/>
          <w:u w:val="single"/>
        </w:rPr>
        <w:t>/</w:t>
      </w:r>
      <w:r w:rsidR="009C1EAE" w:rsidRPr="006746C2">
        <w:rPr>
          <w:rFonts w:ascii="Bookman Old Style" w:hAnsi="Bookman Old Style" w:cs="Arial"/>
          <w:b/>
          <w:sz w:val="22"/>
          <w:szCs w:val="22"/>
          <w:u w:val="single"/>
        </w:rPr>
        <w:t>0</w:t>
      </w:r>
      <w:r w:rsidR="006E2AB6" w:rsidRPr="006746C2">
        <w:rPr>
          <w:rFonts w:ascii="Bookman Old Style" w:hAnsi="Bookman Old Style" w:cs="Arial"/>
          <w:b/>
          <w:sz w:val="22"/>
          <w:szCs w:val="22"/>
          <w:u w:val="single"/>
        </w:rPr>
        <w:t>3</w:t>
      </w:r>
      <w:r w:rsidR="00DD4045" w:rsidRPr="006746C2">
        <w:rPr>
          <w:rFonts w:ascii="Bookman Old Style" w:hAnsi="Bookman Old Style" w:cs="Arial"/>
          <w:b/>
          <w:sz w:val="22"/>
          <w:szCs w:val="22"/>
          <w:u w:val="single"/>
        </w:rPr>
        <w:t>/201</w:t>
      </w:r>
      <w:r w:rsidR="001D7E0E" w:rsidRPr="006746C2">
        <w:rPr>
          <w:rFonts w:ascii="Bookman Old Style" w:hAnsi="Bookman Old Style" w:cs="Arial"/>
          <w:b/>
          <w:sz w:val="22"/>
          <w:szCs w:val="22"/>
          <w:u w:val="single"/>
        </w:rPr>
        <w:t>9</w:t>
      </w:r>
      <w:r w:rsidRPr="005D6E7C">
        <w:rPr>
          <w:rFonts w:ascii="Bookman Old Style" w:hAnsi="Bookman Old Style" w:cs="Arial"/>
          <w:sz w:val="22"/>
          <w:szCs w:val="22"/>
          <w:u w:val="single"/>
        </w:rPr>
        <w:t xml:space="preserve">, às </w:t>
      </w:r>
      <w:r w:rsidR="00DD4045" w:rsidRPr="005D6E7C">
        <w:rPr>
          <w:rFonts w:ascii="Bookman Old Style" w:hAnsi="Bookman Old Style" w:cs="Arial"/>
          <w:sz w:val="22"/>
          <w:szCs w:val="22"/>
          <w:u w:val="single"/>
        </w:rPr>
        <w:t>08</w:t>
      </w:r>
      <w:r w:rsidRPr="005D6E7C">
        <w:rPr>
          <w:rFonts w:ascii="Bookman Old Style" w:hAnsi="Bookman Old Style" w:cs="Arial"/>
          <w:sz w:val="22"/>
          <w:szCs w:val="22"/>
          <w:u w:val="single"/>
        </w:rPr>
        <w:t>h</w:t>
      </w:r>
      <w:r w:rsidR="00C04494" w:rsidRPr="005D6E7C">
        <w:rPr>
          <w:rFonts w:ascii="Bookman Old Style" w:hAnsi="Bookman Old Style" w:cs="Arial"/>
          <w:sz w:val="22"/>
          <w:szCs w:val="22"/>
          <w:u w:val="single"/>
        </w:rPr>
        <w:t>3</w:t>
      </w:r>
      <w:r w:rsidR="00082DC8" w:rsidRPr="005D6E7C">
        <w:rPr>
          <w:rFonts w:ascii="Bookman Old Style" w:hAnsi="Bookman Old Style" w:cs="Arial"/>
          <w:sz w:val="22"/>
          <w:szCs w:val="22"/>
          <w:u w:val="single"/>
        </w:rPr>
        <w:t>0</w:t>
      </w:r>
      <w:r w:rsidR="00704B81" w:rsidRPr="005D6E7C">
        <w:rPr>
          <w:rFonts w:ascii="Bookman Old Style" w:hAnsi="Bookman Old Style" w:cs="Arial"/>
          <w:sz w:val="22"/>
          <w:szCs w:val="22"/>
          <w:u w:val="single"/>
        </w:rPr>
        <w:t>min</w:t>
      </w:r>
      <w:r w:rsidRPr="005D6E7C">
        <w:rPr>
          <w:rFonts w:ascii="Bookman Old Style" w:hAnsi="Bookman Old Style" w:cs="Arial"/>
          <w:sz w:val="22"/>
          <w:szCs w:val="22"/>
        </w:rPr>
        <w:t>. Edital e maiores informações junto à Prefeitura Municipal</w:t>
      </w:r>
      <w:r w:rsidR="00D13FEE" w:rsidRPr="005D6E7C">
        <w:rPr>
          <w:rFonts w:ascii="Bookman Old Style" w:hAnsi="Bookman Old Style" w:cs="Arial"/>
          <w:sz w:val="22"/>
          <w:szCs w:val="22"/>
        </w:rPr>
        <w:t xml:space="preserve"> ou no endereço </w:t>
      </w:r>
      <w:hyperlink r:id="rId7" w:history="1">
        <w:r w:rsidR="00D13FEE" w:rsidRPr="005D6E7C">
          <w:rPr>
            <w:rStyle w:val="Hyperlink"/>
            <w:rFonts w:ascii="Bookman Old Style" w:hAnsi="Bookman Old Style" w:cs="Arial"/>
            <w:sz w:val="22"/>
            <w:szCs w:val="22"/>
          </w:rPr>
          <w:t>www.paulobento.rs.gov.br</w:t>
        </w:r>
      </w:hyperlink>
      <w:r w:rsidR="00D13FEE" w:rsidRPr="005D6E7C">
        <w:rPr>
          <w:rFonts w:ascii="Bookman Old Style" w:hAnsi="Bookman Old Style" w:cs="Arial"/>
          <w:sz w:val="22"/>
          <w:szCs w:val="22"/>
        </w:rPr>
        <w:t xml:space="preserve"> </w:t>
      </w:r>
      <w:r w:rsidRPr="005D6E7C">
        <w:rPr>
          <w:rFonts w:ascii="Bookman Old Style" w:hAnsi="Bookman Old Style" w:cs="Arial"/>
          <w:sz w:val="22"/>
          <w:szCs w:val="22"/>
        </w:rPr>
        <w:t>ou</w:t>
      </w:r>
      <w:r w:rsidR="0087771D" w:rsidRPr="005D6E7C">
        <w:rPr>
          <w:rFonts w:ascii="Bookman Old Style" w:hAnsi="Bookman Old Style" w:cs="Arial"/>
          <w:sz w:val="22"/>
          <w:szCs w:val="22"/>
        </w:rPr>
        <w:t xml:space="preserve"> a</w:t>
      </w:r>
      <w:r w:rsidR="005D19EF" w:rsidRPr="005D6E7C">
        <w:rPr>
          <w:rFonts w:ascii="Bookman Old Style" w:hAnsi="Bookman Old Style" w:cs="Arial"/>
          <w:sz w:val="22"/>
          <w:szCs w:val="22"/>
        </w:rPr>
        <w:t>través do fone: 54 3613 0306.</w:t>
      </w:r>
      <w:bookmarkStart w:id="0" w:name="_GoBack"/>
      <w:bookmarkEnd w:id="0"/>
    </w:p>
    <w:p w:rsidR="00BE256E" w:rsidRDefault="005D19EF" w:rsidP="004206C3">
      <w:pPr>
        <w:pStyle w:val="Corpodetexto2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           </w:t>
      </w:r>
      <w:r w:rsidR="00FC14E5">
        <w:rPr>
          <w:rFonts w:cs="Arial"/>
          <w:color w:val="000000"/>
          <w:sz w:val="22"/>
          <w:szCs w:val="22"/>
        </w:rPr>
        <w:t xml:space="preserve">                               </w:t>
      </w:r>
    </w:p>
    <w:p w:rsidR="001B29F6" w:rsidRPr="005D19EF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Paulo Bento,</w:t>
      </w:r>
      <w:r w:rsidR="005D6E7C">
        <w:rPr>
          <w:rFonts w:cs="Arial"/>
          <w:color w:val="000000"/>
          <w:sz w:val="22"/>
          <w:szCs w:val="22"/>
        </w:rPr>
        <w:t xml:space="preserve"> </w:t>
      </w:r>
      <w:r w:rsidR="001D7E0E">
        <w:rPr>
          <w:rFonts w:cs="Arial"/>
          <w:color w:val="000000"/>
          <w:sz w:val="22"/>
          <w:szCs w:val="22"/>
        </w:rPr>
        <w:t>01</w:t>
      </w:r>
      <w:r w:rsidR="00C04494">
        <w:rPr>
          <w:rFonts w:cs="Arial"/>
          <w:color w:val="000000"/>
          <w:sz w:val="22"/>
          <w:szCs w:val="22"/>
        </w:rPr>
        <w:t xml:space="preserve"> de </w:t>
      </w:r>
      <w:proofErr w:type="gramStart"/>
      <w:r w:rsidR="00880626">
        <w:rPr>
          <w:rFonts w:cs="Arial"/>
          <w:color w:val="000000"/>
          <w:sz w:val="22"/>
          <w:szCs w:val="22"/>
        </w:rPr>
        <w:t>Març</w:t>
      </w:r>
      <w:r w:rsidR="00C04494">
        <w:rPr>
          <w:rFonts w:cs="Arial"/>
          <w:color w:val="000000"/>
          <w:sz w:val="22"/>
          <w:szCs w:val="22"/>
        </w:rPr>
        <w:t>o</w:t>
      </w:r>
      <w:proofErr w:type="gramEnd"/>
      <w:r w:rsidR="00DD4045" w:rsidRPr="005D19EF">
        <w:rPr>
          <w:rFonts w:cs="Arial"/>
          <w:color w:val="000000"/>
          <w:sz w:val="22"/>
          <w:szCs w:val="22"/>
        </w:rPr>
        <w:t xml:space="preserve"> de 201</w:t>
      </w:r>
      <w:r w:rsidR="001D7E0E">
        <w:rPr>
          <w:rFonts w:cs="Arial"/>
          <w:color w:val="000000"/>
          <w:sz w:val="22"/>
          <w:szCs w:val="22"/>
        </w:rPr>
        <w:t>9</w:t>
      </w:r>
      <w:r w:rsidR="008D2E33" w:rsidRPr="005D19EF">
        <w:rPr>
          <w:rFonts w:cs="Arial"/>
          <w:color w:val="000000"/>
          <w:sz w:val="22"/>
          <w:szCs w:val="22"/>
        </w:rPr>
        <w:t>.</w:t>
      </w: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 w:rsidRPr="005D19EF">
        <w:rPr>
          <w:rFonts w:cs="Arial"/>
          <w:b/>
          <w:color w:val="000000"/>
          <w:sz w:val="22"/>
          <w:szCs w:val="22"/>
        </w:rPr>
        <w:t xml:space="preserve">Pedro </w:t>
      </w:r>
      <w:proofErr w:type="spellStart"/>
      <w:r w:rsidRPr="005D19EF">
        <w:rPr>
          <w:rFonts w:cs="Arial"/>
          <w:b/>
          <w:color w:val="000000"/>
          <w:sz w:val="22"/>
          <w:szCs w:val="22"/>
        </w:rPr>
        <w:t>Lorenzi</w:t>
      </w:r>
      <w:proofErr w:type="spellEnd"/>
    </w:p>
    <w:p w:rsidR="001B29F6" w:rsidRPr="005D19EF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Prefeito Municipal</w:t>
      </w:r>
    </w:p>
    <w:sectPr w:rsidR="001B29F6" w:rsidRPr="005D19EF" w:rsidSect="008F2755">
      <w:headerReference w:type="default" r:id="rId8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7"/>
    <w:rsid w:val="00010916"/>
    <w:rsid w:val="00024EC8"/>
    <w:rsid w:val="0004711A"/>
    <w:rsid w:val="00055A45"/>
    <w:rsid w:val="0007216E"/>
    <w:rsid w:val="00082DC8"/>
    <w:rsid w:val="000842CC"/>
    <w:rsid w:val="000854D7"/>
    <w:rsid w:val="00095316"/>
    <w:rsid w:val="000A17B1"/>
    <w:rsid w:val="000A40C1"/>
    <w:rsid w:val="000C548E"/>
    <w:rsid w:val="000C6ED2"/>
    <w:rsid w:val="000E12B0"/>
    <w:rsid w:val="000E3A91"/>
    <w:rsid w:val="00101948"/>
    <w:rsid w:val="0011166A"/>
    <w:rsid w:val="0011643F"/>
    <w:rsid w:val="001242B5"/>
    <w:rsid w:val="00130E22"/>
    <w:rsid w:val="001437AC"/>
    <w:rsid w:val="00153CD7"/>
    <w:rsid w:val="00170820"/>
    <w:rsid w:val="00172B19"/>
    <w:rsid w:val="001821CF"/>
    <w:rsid w:val="00183E50"/>
    <w:rsid w:val="00184E68"/>
    <w:rsid w:val="001B063B"/>
    <w:rsid w:val="001B29F6"/>
    <w:rsid w:val="001B4562"/>
    <w:rsid w:val="001C3ED4"/>
    <w:rsid w:val="001C5511"/>
    <w:rsid w:val="001C6B33"/>
    <w:rsid w:val="001D7E0E"/>
    <w:rsid w:val="001E40DB"/>
    <w:rsid w:val="00212F5A"/>
    <w:rsid w:val="00217BB6"/>
    <w:rsid w:val="00223B91"/>
    <w:rsid w:val="002244D6"/>
    <w:rsid w:val="00224985"/>
    <w:rsid w:val="00231112"/>
    <w:rsid w:val="00231898"/>
    <w:rsid w:val="00246A80"/>
    <w:rsid w:val="00264AB5"/>
    <w:rsid w:val="00287490"/>
    <w:rsid w:val="002938B1"/>
    <w:rsid w:val="002B2059"/>
    <w:rsid w:val="002B79A8"/>
    <w:rsid w:val="002C204D"/>
    <w:rsid w:val="002E2FEE"/>
    <w:rsid w:val="002E4129"/>
    <w:rsid w:val="0030791B"/>
    <w:rsid w:val="00311915"/>
    <w:rsid w:val="003120FE"/>
    <w:rsid w:val="00322B88"/>
    <w:rsid w:val="00323E35"/>
    <w:rsid w:val="00326426"/>
    <w:rsid w:val="00327F53"/>
    <w:rsid w:val="00337F95"/>
    <w:rsid w:val="0037426C"/>
    <w:rsid w:val="003835D5"/>
    <w:rsid w:val="003868D4"/>
    <w:rsid w:val="00391A58"/>
    <w:rsid w:val="003C5835"/>
    <w:rsid w:val="003C78F1"/>
    <w:rsid w:val="003D6C4E"/>
    <w:rsid w:val="003E2A01"/>
    <w:rsid w:val="003F304E"/>
    <w:rsid w:val="004051F3"/>
    <w:rsid w:val="004206C3"/>
    <w:rsid w:val="00432B8E"/>
    <w:rsid w:val="00446E47"/>
    <w:rsid w:val="00455E99"/>
    <w:rsid w:val="00457743"/>
    <w:rsid w:val="00460C0B"/>
    <w:rsid w:val="0047006C"/>
    <w:rsid w:val="004762AE"/>
    <w:rsid w:val="004A398B"/>
    <w:rsid w:val="004B0C84"/>
    <w:rsid w:val="004B75B7"/>
    <w:rsid w:val="00527E66"/>
    <w:rsid w:val="00530CE5"/>
    <w:rsid w:val="00541A1C"/>
    <w:rsid w:val="00545F10"/>
    <w:rsid w:val="00564214"/>
    <w:rsid w:val="00566588"/>
    <w:rsid w:val="005713F1"/>
    <w:rsid w:val="005C2548"/>
    <w:rsid w:val="005D19EF"/>
    <w:rsid w:val="005D6E7C"/>
    <w:rsid w:val="005F2C75"/>
    <w:rsid w:val="006027C3"/>
    <w:rsid w:val="006102CC"/>
    <w:rsid w:val="0062708A"/>
    <w:rsid w:val="00636F7C"/>
    <w:rsid w:val="0065367A"/>
    <w:rsid w:val="006746C2"/>
    <w:rsid w:val="00680E6C"/>
    <w:rsid w:val="006A72B8"/>
    <w:rsid w:val="006E02FF"/>
    <w:rsid w:val="006E2AB6"/>
    <w:rsid w:val="00701899"/>
    <w:rsid w:val="00704B81"/>
    <w:rsid w:val="00711987"/>
    <w:rsid w:val="007145F7"/>
    <w:rsid w:val="0072030E"/>
    <w:rsid w:val="007553BE"/>
    <w:rsid w:val="007A6012"/>
    <w:rsid w:val="00805DD3"/>
    <w:rsid w:val="0081257B"/>
    <w:rsid w:val="00812971"/>
    <w:rsid w:val="00816C10"/>
    <w:rsid w:val="008311C5"/>
    <w:rsid w:val="00845E67"/>
    <w:rsid w:val="008475A1"/>
    <w:rsid w:val="0087771D"/>
    <w:rsid w:val="00880626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E1495"/>
    <w:rsid w:val="008E725F"/>
    <w:rsid w:val="008E771C"/>
    <w:rsid w:val="008F2755"/>
    <w:rsid w:val="00915449"/>
    <w:rsid w:val="0092437E"/>
    <w:rsid w:val="00950B89"/>
    <w:rsid w:val="009745CC"/>
    <w:rsid w:val="00984BD3"/>
    <w:rsid w:val="009A5BBA"/>
    <w:rsid w:val="009C1E6A"/>
    <w:rsid w:val="009C1EAE"/>
    <w:rsid w:val="009C57E8"/>
    <w:rsid w:val="009D2F06"/>
    <w:rsid w:val="009D42B1"/>
    <w:rsid w:val="009D7E6C"/>
    <w:rsid w:val="00A048DF"/>
    <w:rsid w:val="00A049FA"/>
    <w:rsid w:val="00A35A91"/>
    <w:rsid w:val="00A376A6"/>
    <w:rsid w:val="00A41429"/>
    <w:rsid w:val="00A42085"/>
    <w:rsid w:val="00A608EC"/>
    <w:rsid w:val="00A716DD"/>
    <w:rsid w:val="00A74C62"/>
    <w:rsid w:val="00A822AF"/>
    <w:rsid w:val="00A92E52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522FB"/>
    <w:rsid w:val="00B52595"/>
    <w:rsid w:val="00B5344A"/>
    <w:rsid w:val="00B80439"/>
    <w:rsid w:val="00BB3FED"/>
    <w:rsid w:val="00BB50C5"/>
    <w:rsid w:val="00BE256E"/>
    <w:rsid w:val="00BF4E8A"/>
    <w:rsid w:val="00C04494"/>
    <w:rsid w:val="00C47904"/>
    <w:rsid w:val="00C524F2"/>
    <w:rsid w:val="00C6041C"/>
    <w:rsid w:val="00CA4F7F"/>
    <w:rsid w:val="00CA7CE0"/>
    <w:rsid w:val="00CB0DC2"/>
    <w:rsid w:val="00CC3DC3"/>
    <w:rsid w:val="00CC5BB3"/>
    <w:rsid w:val="00CE4267"/>
    <w:rsid w:val="00D0012A"/>
    <w:rsid w:val="00D029A6"/>
    <w:rsid w:val="00D13FEE"/>
    <w:rsid w:val="00D431B1"/>
    <w:rsid w:val="00D547FE"/>
    <w:rsid w:val="00D67A8A"/>
    <w:rsid w:val="00D67F58"/>
    <w:rsid w:val="00D7056A"/>
    <w:rsid w:val="00D720A5"/>
    <w:rsid w:val="00D737DE"/>
    <w:rsid w:val="00D74135"/>
    <w:rsid w:val="00D76A58"/>
    <w:rsid w:val="00D80B92"/>
    <w:rsid w:val="00D812E1"/>
    <w:rsid w:val="00D87F13"/>
    <w:rsid w:val="00DA23D9"/>
    <w:rsid w:val="00DB2DC8"/>
    <w:rsid w:val="00DC0E37"/>
    <w:rsid w:val="00DC68F5"/>
    <w:rsid w:val="00DD4045"/>
    <w:rsid w:val="00E03213"/>
    <w:rsid w:val="00E2169F"/>
    <w:rsid w:val="00E3533C"/>
    <w:rsid w:val="00E50DA3"/>
    <w:rsid w:val="00E701BE"/>
    <w:rsid w:val="00E9480C"/>
    <w:rsid w:val="00EA2292"/>
    <w:rsid w:val="00EB2818"/>
    <w:rsid w:val="00EB625C"/>
    <w:rsid w:val="00EC4CBC"/>
    <w:rsid w:val="00ED0563"/>
    <w:rsid w:val="00EF5942"/>
    <w:rsid w:val="00EF74B5"/>
    <w:rsid w:val="00F21318"/>
    <w:rsid w:val="00F740E6"/>
    <w:rsid w:val="00F75AD8"/>
    <w:rsid w:val="00FA63A8"/>
    <w:rsid w:val="00FB0685"/>
    <w:rsid w:val="00FB32AF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4074341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12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778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10</cp:revision>
  <cp:lastPrinted>2012-11-20T10:57:00Z</cp:lastPrinted>
  <dcterms:created xsi:type="dcterms:W3CDTF">2018-02-09T18:03:00Z</dcterms:created>
  <dcterms:modified xsi:type="dcterms:W3CDTF">2019-03-01T17:48:00Z</dcterms:modified>
</cp:coreProperties>
</file>