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14" w:rsidRDefault="008A7401">
      <w:pPr>
        <w:pStyle w:val="Standard"/>
        <w:jc w:val="center"/>
        <w:rPr>
          <w:b/>
          <w:bCs/>
        </w:rPr>
      </w:pPr>
      <w:r>
        <w:rPr>
          <w:b/>
          <w:bCs/>
        </w:rPr>
        <w:t>PROGRAMAÇÃO SEMANA DA PÁTRIA</w:t>
      </w:r>
    </w:p>
    <w:p w:rsidR="00C30014" w:rsidRDefault="00C30014">
      <w:pPr>
        <w:pStyle w:val="Standard"/>
      </w:pP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01/09/2021 QUARTA FEIRA;</w:t>
      </w:r>
    </w:p>
    <w:p w:rsidR="00C30014" w:rsidRDefault="00C30014">
      <w:pPr>
        <w:pStyle w:val="Standard"/>
        <w:jc w:val="both"/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07:30h Hasteamento das Bandeiras Escola de Ensino Fundamental Valério Schillo;</w:t>
      </w:r>
    </w:p>
    <w:p w:rsidR="00C30014" w:rsidRDefault="00C30014">
      <w:pPr>
        <w:pStyle w:val="Standard"/>
        <w:jc w:val="both"/>
        <w:rPr>
          <w:b/>
          <w:bCs/>
        </w:rPr>
      </w:pP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Nacional: </w:t>
      </w:r>
      <w:r>
        <w:rPr>
          <w:u w:val="single"/>
        </w:rPr>
        <w:t xml:space="preserve">Gabriel Jevinski- </w:t>
      </w:r>
      <w:r>
        <w:rPr>
          <w:u w:val="single"/>
        </w:rPr>
        <w:t>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Presidente do Poder Executivo Municipal – José Piovesan Neto.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Vice Prefeito Municipal Vandeir Kalinovski.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 xml:space="preserve">Hasteamento Pavilhão Escolar-Secretário Municipal de Educação, </w:t>
      </w:r>
      <w:r>
        <w:rPr>
          <w:u w:val="single"/>
        </w:rPr>
        <w:t>Cultura Desporto e Turismo.</w:t>
      </w:r>
    </w:p>
    <w:p w:rsidR="00C30014" w:rsidRDefault="00C30014">
      <w:pPr>
        <w:pStyle w:val="Standard"/>
        <w:jc w:val="both"/>
        <w:rPr>
          <w:b/>
          <w:bCs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08:30h  Hasteamento das Bandeiras na Praça da Matriz com a Escola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Nacional: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Riograndense:</w:t>
      </w:r>
      <w:r>
        <w:rPr>
          <w:u w:val="single"/>
        </w:rPr>
        <w:t>Presidente do Poder Legislativo Municipal</w:t>
      </w:r>
      <w:r>
        <w:rPr>
          <w:u w:val="single"/>
        </w:rPr>
        <w:t xml:space="preserve"> – José Piovesan Neto.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Cristiane Avozani – Diretora da Escola Cel Raul Barbosa.</w:t>
      </w:r>
    </w:p>
    <w:p w:rsidR="00C30014" w:rsidRDefault="00C30014">
      <w:pPr>
        <w:pStyle w:val="Standard"/>
        <w:jc w:val="both"/>
        <w:rPr>
          <w:b/>
          <w:bCs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16:00h Arriamento das bandeiras Escola de Ensino 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Nacional: </w:t>
      </w:r>
      <w:r>
        <w:rPr>
          <w:u w:val="single"/>
        </w:rPr>
        <w:t>Gabriel Jevinski- Prefeito Municipa</w:t>
      </w:r>
      <w:r>
        <w:rPr>
          <w:u w:val="single"/>
        </w:rPr>
        <w:t>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Riograndense: Vice-</w:t>
      </w:r>
      <w:r>
        <w:rPr>
          <w:u w:val="single"/>
        </w:rPr>
        <w:t>Presidente do Poder Legislativo Municipal – Elizangela Gromann.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Municipal: </w:t>
      </w:r>
      <w:r>
        <w:rPr>
          <w:u w:val="single"/>
        </w:rPr>
        <w:t>Vice Prefeito Municipal Vandeir Kalinovski.</w:t>
      </w:r>
    </w:p>
    <w:p w:rsidR="00C30014" w:rsidRDefault="00C30014">
      <w:pPr>
        <w:pStyle w:val="Standard"/>
        <w:jc w:val="both"/>
        <w:rPr>
          <w:b/>
          <w:bCs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16:30h Arriamento das Bandeiras na Praça da Matriz com a Escola EMI Montei</w:t>
      </w:r>
      <w:r>
        <w:rPr>
          <w:b/>
          <w:bCs/>
        </w:rPr>
        <w:t>ro Lobato;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Professora </w:t>
      </w:r>
      <w:r>
        <w:rPr>
          <w:u w:val="single"/>
        </w:rPr>
        <w:t>Carina Giareton Pompermeier- Diretora da EMEI Monteiro Lobato.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Municipal: </w:t>
      </w:r>
      <w:r>
        <w:rPr>
          <w:u w:val="single"/>
        </w:rPr>
        <w:t xml:space="preserve">Vice Prefeito Municipal Vandeir </w:t>
      </w:r>
      <w:r>
        <w:rPr>
          <w:u w:val="single"/>
        </w:rPr>
        <w:t>Kalinovski.</w:t>
      </w: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</w:t>
      </w: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02/09/2021 QUINTA FEIRA;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07:30h Hasteamento das Bandeiras Escola de Ensino 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Nacional: </w:t>
      </w:r>
      <w:r>
        <w:rPr>
          <w:u w:val="single"/>
        </w:rPr>
        <w:t xml:space="preserve">Vice Prefeito Municipal Vandeir </w:t>
      </w:r>
      <w:r>
        <w:rPr>
          <w:u w:val="single"/>
        </w:rPr>
        <w:t>Kalinovski.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Representante da EMATER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 </w:t>
      </w:r>
      <w:r>
        <w:rPr>
          <w:u w:val="single"/>
        </w:rPr>
        <w:t>Representante do COMÉRCIO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>Hasteamento Pavilhão Escolar- Professora Luci Claúdia Goetens.</w:t>
      </w: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08:30h  Hasteamento das Bandeiras na Praça da Matriz com a Esco</w:t>
      </w:r>
      <w:r>
        <w:rPr>
          <w:b/>
          <w:bCs/>
        </w:rPr>
        <w:t>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Nacional: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Riograndense: Padre Gilson.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Municipal: Representante da Brigada Militar.</w:t>
      </w:r>
    </w:p>
    <w:p w:rsidR="00C30014" w:rsidRDefault="00C30014">
      <w:pPr>
        <w:pStyle w:val="Standard"/>
        <w:jc w:val="both"/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16:00h Arriamento das bandeiras Escola de Ensino </w:t>
      </w:r>
      <w:r>
        <w:rPr>
          <w:b/>
          <w:bCs/>
        </w:rPr>
        <w:t>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Nacional:</w:t>
      </w:r>
      <w:r>
        <w:rPr>
          <w:u w:val="single"/>
        </w:rPr>
        <w:t>Vice Prefeito Municipal Vandeir Kalinovski.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</w:t>
      </w:r>
      <w:r>
        <w:rPr>
          <w:u w:val="single"/>
        </w:rPr>
        <w:t>Representante dos Trilheiros.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Municipal: </w:t>
      </w:r>
      <w:r>
        <w:rPr>
          <w:u w:val="single"/>
        </w:rPr>
        <w:t>Representante dos Professores</w:t>
      </w:r>
    </w:p>
    <w:p w:rsidR="00C30014" w:rsidRDefault="00C30014">
      <w:pPr>
        <w:pStyle w:val="Standard"/>
        <w:jc w:val="both"/>
        <w:rPr>
          <w:u w:val="single"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16:30h Arriamento das Bandei</w:t>
      </w:r>
      <w:r>
        <w:rPr>
          <w:b/>
          <w:bCs/>
        </w:rPr>
        <w:t>ras na Praça da Matriz com a Escola EMI Monteiro Lobato;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Nacional: </w:t>
      </w:r>
      <w:r>
        <w:rPr>
          <w:u w:val="single"/>
        </w:rPr>
        <w:t>Vice Prefeito Municipal Vandeir Kalinovski.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</w:t>
      </w:r>
      <w:r>
        <w:rPr>
          <w:u w:val="single"/>
        </w:rPr>
        <w:t>Representante dos Estudantes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lastRenderedPageBreak/>
        <w:t xml:space="preserve">Arriamento Pavilhão Municipal: </w:t>
      </w:r>
      <w:r>
        <w:rPr>
          <w:u w:val="single"/>
        </w:rPr>
        <w:t>Carina Giareton Pompermeier- Di</w:t>
      </w:r>
      <w:r>
        <w:rPr>
          <w:u w:val="single"/>
        </w:rPr>
        <w:t>retora da EMEI Monteiro Lobato.</w:t>
      </w:r>
    </w:p>
    <w:p w:rsidR="00C30014" w:rsidRDefault="008A7401">
      <w:pPr>
        <w:pStyle w:val="Standard"/>
        <w:jc w:val="both"/>
      </w:pPr>
      <w:r>
        <w:t>__________________________________________________________________________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03/09/2021 SEXTA FEIRA;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07:30h Hasteamento das Bandeiras Escola de Ensino 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Nacional: </w:t>
      </w:r>
      <w:r>
        <w:rPr>
          <w:u w:val="single"/>
        </w:rPr>
        <w:t xml:space="preserve">Gabriel </w:t>
      </w:r>
      <w:r>
        <w:rPr>
          <w:u w:val="single"/>
        </w:rPr>
        <w:t>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Representante do SICREDI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Representante do CRESOL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>Hasteamento Pavilhão Escolar- Representante dos Estudantes.</w:t>
      </w: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08:30h  Hasteamento das Bandeiras na Praça da Matr</w:t>
      </w:r>
      <w:r>
        <w:rPr>
          <w:b/>
          <w:bCs/>
        </w:rPr>
        <w:t>iz com a Escola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Riograndense:</w:t>
      </w:r>
      <w:r>
        <w:rPr>
          <w:u w:val="single"/>
        </w:rPr>
        <w:t>Representante do SICREDI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Representante do SICREDI</w:t>
      </w:r>
    </w:p>
    <w:p w:rsidR="00C30014" w:rsidRDefault="00C30014">
      <w:pPr>
        <w:pStyle w:val="Standard"/>
        <w:jc w:val="both"/>
      </w:pPr>
    </w:p>
    <w:p w:rsidR="00C30014" w:rsidRDefault="00C30014">
      <w:pPr>
        <w:pStyle w:val="Standard"/>
        <w:jc w:val="both"/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16:00h Arriamento das bandeiras Esc</w:t>
      </w:r>
      <w:r>
        <w:rPr>
          <w:b/>
          <w:bCs/>
        </w:rPr>
        <w:t>ola de Ensino 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</w:t>
      </w:r>
      <w:r>
        <w:rPr>
          <w:u w:val="single"/>
        </w:rPr>
        <w:t>Fernando Pompermaier- Secretário Municipal de Agricultura.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Municipal:  </w:t>
      </w:r>
      <w:r>
        <w:rPr>
          <w:u w:val="single"/>
        </w:rPr>
        <w:t>Representante dos Pr</w:t>
      </w:r>
      <w:r>
        <w:rPr>
          <w:u w:val="single"/>
        </w:rPr>
        <w:t>ofessores</w:t>
      </w:r>
    </w:p>
    <w:p w:rsidR="00C30014" w:rsidRDefault="00C30014">
      <w:pPr>
        <w:pStyle w:val="Standard"/>
        <w:jc w:val="both"/>
        <w:rPr>
          <w:u w:val="single"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16:30h Arriamento das Bandeiras na Praça da Matriz com a Escola EMI Monteiro Lobato;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</w:t>
      </w:r>
      <w:r>
        <w:rPr>
          <w:u w:val="single"/>
        </w:rPr>
        <w:t>Representante do CTG Estampa de Gaúcho.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</w:t>
      </w:r>
      <w:r>
        <w:t xml:space="preserve">o Municipal: </w:t>
      </w:r>
      <w:r>
        <w:rPr>
          <w:u w:val="single"/>
        </w:rPr>
        <w:t>Representante dos Professores</w:t>
      </w:r>
    </w:p>
    <w:p w:rsidR="00C30014" w:rsidRDefault="008A7401">
      <w:pPr>
        <w:pStyle w:val="Standard"/>
        <w:jc w:val="both"/>
      </w:pPr>
      <w:r>
        <w:t>______________________________________________________________________________</w:t>
      </w: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04/09/2021 SÁBADO;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05/09/2021 DOMINGO;</w:t>
      </w: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</w:t>
      </w: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06/09/2021 </w:t>
      </w:r>
      <w:r>
        <w:rPr>
          <w:b/>
          <w:bCs/>
          <w:u w:val="single"/>
        </w:rPr>
        <w:t>SEGUNDA FEIRA;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07:30h Hasteamento das Bandeiras Escola de Ensino Fundamental Valério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Representante CTG Amigos do Rio Grande.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</w:t>
      </w:r>
      <w:r>
        <w:t xml:space="preserve">Pavilhão Municipal:  </w:t>
      </w:r>
      <w:r>
        <w:rPr>
          <w:u w:val="single"/>
        </w:rPr>
        <w:t>Representante CTG Herança Campeira.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>Hasteamento Pavilhão Escolar-Secretário Municipal de Educação, Cultura Desporto e Turismo.</w:t>
      </w: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08:30h  Hasteamento das Bandeiras na Praça da Matriz com a Escola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Pavilhão Nac</w:t>
      </w:r>
      <w:r>
        <w:t>ional: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Representante CTG Amigos do Rio Grande.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Representante CTG Herança Campeira.</w:t>
      </w:r>
    </w:p>
    <w:p w:rsidR="00C30014" w:rsidRDefault="00C30014">
      <w:pPr>
        <w:pStyle w:val="Standard"/>
        <w:jc w:val="both"/>
      </w:pP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16:00h Arriamento das bandeiras Escola de Ensino Fundamental Valério</w:t>
      </w:r>
      <w:r>
        <w:rPr>
          <w:b/>
          <w:bCs/>
        </w:rPr>
        <w:t xml:space="preserve"> Schillo;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Nacional: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Riograndense: </w:t>
      </w:r>
      <w:r>
        <w:rPr>
          <w:u w:val="single"/>
        </w:rPr>
        <w:t>Representante dos Estudantes.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Arriamento Pavilhão Municipal: </w:t>
      </w:r>
      <w:r>
        <w:rPr>
          <w:u w:val="single"/>
        </w:rPr>
        <w:t>Sinval de Moraes da Silva Secretário Municipal de Obras Habitação e Transito.</w:t>
      </w: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lastRenderedPageBreak/>
        <w:t>16:30h</w:t>
      </w:r>
      <w:r>
        <w:rPr>
          <w:b/>
          <w:bCs/>
        </w:rPr>
        <w:t xml:space="preserve"> Arriamento das Bandeiras na Praça da Matriz com a Escola EMI Monteiro Lobato;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Nacional: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Riograndense: Cristiane Avozani Diretora da Escola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Arriamento Pavilhão M</w:t>
      </w:r>
      <w:r>
        <w:t>unicipal: Secretário Municipal de Educação, Cultura, Desporto e Turismo.</w:t>
      </w:r>
    </w:p>
    <w:p w:rsidR="00C30014" w:rsidRDefault="008A7401">
      <w:pPr>
        <w:pStyle w:val="Standard"/>
        <w:jc w:val="both"/>
      </w:pPr>
      <w:r>
        <w:t>______________________________________________________________________________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</w:rPr>
        <w:t>07/09/2021 TERÇA FEIRA;</w:t>
      </w:r>
    </w:p>
    <w:p w:rsidR="00C30014" w:rsidRDefault="00C30014">
      <w:pPr>
        <w:pStyle w:val="Standard"/>
        <w:jc w:val="both"/>
        <w:rPr>
          <w:b/>
          <w:bCs/>
          <w:u w:val="single"/>
        </w:rPr>
      </w:pPr>
    </w:p>
    <w:p w:rsidR="00C30014" w:rsidRDefault="008A7401">
      <w:pPr>
        <w:pStyle w:val="Standard"/>
        <w:jc w:val="both"/>
      </w:pPr>
      <w:r>
        <w:t>09:00h Live com a rádio Paulo Bento na Praça da Matriz: Comemoração, da Inde</w:t>
      </w:r>
      <w:r>
        <w:t>pendência do Brasil com apresentações artísticas a cargo das Escolas Municipais e Estadual, com participação do grupo de trilheiros e passeio ciclístico.</w:t>
      </w:r>
    </w:p>
    <w:p w:rsidR="00C30014" w:rsidRDefault="008A7401">
      <w:pPr>
        <w:pStyle w:val="Standard"/>
        <w:jc w:val="both"/>
        <w:rPr>
          <w:b/>
          <w:bCs/>
        </w:rPr>
      </w:pPr>
      <w:r>
        <w:rPr>
          <w:b/>
          <w:bCs/>
        </w:rPr>
        <w:t>09:00h  Hasteamento das Bandeiras na Praça da Matriz com a Escola Cel Raul Barbosa.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>Hasteamento Pavilh</w:t>
      </w:r>
      <w:r>
        <w:t xml:space="preserve">ão Nacional: </w:t>
      </w:r>
      <w:r>
        <w:rPr>
          <w:u w:val="single"/>
        </w:rPr>
        <w:t>Gabriel Jevinski- Prefeito Municipal.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Riograndense: </w:t>
      </w:r>
      <w:r>
        <w:rPr>
          <w:u w:val="single"/>
        </w:rPr>
        <w:t>Presidente do Poder Executivo Municipal – José Piovesan Neto.</w:t>
      </w:r>
    </w:p>
    <w:p w:rsidR="00C30014" w:rsidRDefault="008A7401">
      <w:pPr>
        <w:pStyle w:val="Standard"/>
        <w:numPr>
          <w:ilvl w:val="0"/>
          <w:numId w:val="1"/>
        </w:numPr>
        <w:jc w:val="both"/>
      </w:pPr>
      <w:r>
        <w:t xml:space="preserve">Hasteamento Pavilhão Municipal: </w:t>
      </w:r>
      <w:r>
        <w:rPr>
          <w:u w:val="single"/>
        </w:rPr>
        <w:t>Secretário Municipal de Educação, Cultura, Desporto e Turismo.</w:t>
      </w:r>
    </w:p>
    <w:p w:rsidR="00C30014" w:rsidRDefault="00C30014">
      <w:pPr>
        <w:pStyle w:val="Standard"/>
        <w:jc w:val="both"/>
      </w:pPr>
    </w:p>
    <w:p w:rsidR="00C30014" w:rsidRDefault="00C30014">
      <w:pPr>
        <w:pStyle w:val="Standard"/>
        <w:jc w:val="both"/>
        <w:rPr>
          <w:u w:val="single"/>
        </w:rPr>
      </w:pP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 xml:space="preserve">Banda </w:t>
      </w:r>
      <w:r>
        <w:rPr>
          <w:u w:val="single"/>
        </w:rPr>
        <w:t>Municipal.</w:t>
      </w: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Participação do Grupo de motos.</w:t>
      </w: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Execução do Hino Nacional;</w:t>
      </w: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Pronunciamento de autoridades;</w:t>
      </w: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Apresentações artísticas à cargo das Escolas Municipais e Estadual.</w:t>
      </w:r>
    </w:p>
    <w:p w:rsidR="00C30014" w:rsidRDefault="008A7401">
      <w:pPr>
        <w:pStyle w:val="Standard"/>
        <w:numPr>
          <w:ilvl w:val="0"/>
          <w:numId w:val="2"/>
        </w:numPr>
        <w:jc w:val="both"/>
        <w:rPr>
          <w:u w:val="single"/>
        </w:rPr>
      </w:pPr>
      <w:r>
        <w:rPr>
          <w:u w:val="single"/>
        </w:rPr>
        <w:t>Pronunciamento de autoridades para encerramento com passeio ciclístico pelas ruas da Ci</w:t>
      </w:r>
      <w:r>
        <w:rPr>
          <w:u w:val="single"/>
        </w:rPr>
        <w:t>dade.</w:t>
      </w:r>
    </w:p>
    <w:p w:rsidR="00C30014" w:rsidRDefault="008A7401">
      <w:pPr>
        <w:pStyle w:val="Standard"/>
        <w:jc w:val="both"/>
        <w:rPr>
          <w:u w:val="single"/>
        </w:rPr>
      </w:pPr>
      <w:r>
        <w:rPr>
          <w:u w:val="single"/>
        </w:rPr>
        <w:t>OBS: Em caso de chuva a live irá ocorrer junto ao Ginásio Municipal Prof. Arnaldo Piovesan.</w:t>
      </w:r>
    </w:p>
    <w:p w:rsidR="00C30014" w:rsidRDefault="00C30014">
      <w:pPr>
        <w:pStyle w:val="Standard"/>
        <w:jc w:val="both"/>
        <w:rPr>
          <w:u w:val="single"/>
        </w:rPr>
      </w:pPr>
    </w:p>
    <w:p w:rsidR="00C30014" w:rsidRDefault="008A7401">
      <w:pPr>
        <w:pStyle w:val="Standard"/>
        <w:jc w:val="both"/>
      </w:pPr>
      <w:r>
        <w:rPr>
          <w:u w:val="single"/>
        </w:rPr>
        <w:t>16:30h Arriamento:</w:t>
      </w:r>
    </w:p>
    <w:p w:rsidR="00C30014" w:rsidRDefault="00C30014">
      <w:pPr>
        <w:pStyle w:val="Standard"/>
        <w:numPr>
          <w:ilvl w:val="0"/>
          <w:numId w:val="3"/>
        </w:numPr>
        <w:jc w:val="both"/>
        <w:rPr>
          <w:u w:val="single"/>
        </w:rPr>
      </w:pPr>
    </w:p>
    <w:sectPr w:rsidR="00C30014" w:rsidSect="00C300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01" w:rsidRDefault="008A7401" w:rsidP="00C30014">
      <w:r>
        <w:separator/>
      </w:r>
    </w:p>
  </w:endnote>
  <w:endnote w:type="continuationSeparator" w:id="0">
    <w:p w:rsidR="008A7401" w:rsidRDefault="008A7401" w:rsidP="00C30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01" w:rsidRDefault="008A7401" w:rsidP="00C30014">
      <w:r w:rsidRPr="00C30014">
        <w:rPr>
          <w:color w:val="000000"/>
        </w:rPr>
        <w:separator/>
      </w:r>
    </w:p>
  </w:footnote>
  <w:footnote w:type="continuationSeparator" w:id="0">
    <w:p w:rsidR="008A7401" w:rsidRDefault="008A7401" w:rsidP="00C30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37B85"/>
    <w:multiLevelType w:val="multilevel"/>
    <w:tmpl w:val="FA427ED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65053E5C"/>
    <w:multiLevelType w:val="multilevel"/>
    <w:tmpl w:val="0ED422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0014"/>
    <w:rsid w:val="00273E74"/>
    <w:rsid w:val="0030334A"/>
    <w:rsid w:val="008A7401"/>
    <w:rsid w:val="00C3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0014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C30014"/>
    <w:pPr>
      <w:suppressAutoHyphens/>
    </w:pPr>
  </w:style>
  <w:style w:type="paragraph" w:customStyle="1" w:styleId="Heading">
    <w:name w:val="Heading"/>
    <w:basedOn w:val="Standard"/>
    <w:next w:val="Textbody"/>
    <w:rsid w:val="00C3001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30014"/>
    <w:pPr>
      <w:spacing w:after="140" w:line="276" w:lineRule="auto"/>
    </w:pPr>
  </w:style>
  <w:style w:type="paragraph" w:styleId="Lista">
    <w:name w:val="List"/>
    <w:basedOn w:val="Textbody"/>
    <w:rsid w:val="00C30014"/>
  </w:style>
  <w:style w:type="paragraph" w:customStyle="1" w:styleId="Caption">
    <w:name w:val="Caption"/>
    <w:basedOn w:val="Standard"/>
    <w:rsid w:val="00C300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30014"/>
    <w:pPr>
      <w:suppressLineNumbers/>
    </w:pPr>
  </w:style>
  <w:style w:type="character" w:customStyle="1" w:styleId="BulletSymbols">
    <w:name w:val="Bullet Symbols"/>
    <w:rsid w:val="00C300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300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ROGRAMA&#199;&#195;O%207%20SETEMBRO%20(2)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1043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Daniel</cp:lastModifiedBy>
  <cp:revision>1</cp:revision>
  <cp:lastPrinted>2021-09-01T14:51:00Z</cp:lastPrinted>
  <dcterms:created xsi:type="dcterms:W3CDTF">2021-08-30T16:10:00Z</dcterms:created>
  <dcterms:modified xsi:type="dcterms:W3CDTF">2021-09-01T14:51:00Z</dcterms:modified>
</cp:coreProperties>
</file>